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0F8E" w14:textId="77777777" w:rsidR="00DD4711" w:rsidRPr="000C389E" w:rsidRDefault="004F01EC" w:rsidP="00490C65">
      <w:pPr>
        <w:pStyle w:val="Plattetekst"/>
        <w:spacing w:before="57"/>
        <w:ind w:left="142"/>
        <w:rPr>
          <w:sz w:val="20"/>
          <w:szCs w:val="20"/>
        </w:rPr>
      </w:pPr>
      <w:r w:rsidRPr="000C389E">
        <w:rPr>
          <w:sz w:val="20"/>
          <w:szCs w:val="20"/>
        </w:rPr>
        <w:t>Ondergetekende,</w:t>
      </w:r>
      <w:r w:rsidRPr="000C389E">
        <w:rPr>
          <w:spacing w:val="-2"/>
          <w:sz w:val="20"/>
          <w:szCs w:val="20"/>
        </w:rPr>
        <w:t xml:space="preserve"> </w:t>
      </w:r>
      <w:r w:rsidRPr="000C389E">
        <w:rPr>
          <w:sz w:val="20"/>
          <w:szCs w:val="20"/>
        </w:rPr>
        <w:t>geeft</w:t>
      </w:r>
      <w:r w:rsidRPr="000C389E">
        <w:rPr>
          <w:spacing w:val="-4"/>
          <w:sz w:val="20"/>
          <w:szCs w:val="20"/>
        </w:rPr>
        <w:t xml:space="preserve"> </w:t>
      </w:r>
      <w:r w:rsidRPr="000C389E">
        <w:rPr>
          <w:sz w:val="20"/>
          <w:szCs w:val="20"/>
        </w:rPr>
        <w:t>zich</w:t>
      </w:r>
      <w:r w:rsidRPr="000C389E">
        <w:rPr>
          <w:spacing w:val="-2"/>
          <w:sz w:val="20"/>
          <w:szCs w:val="20"/>
        </w:rPr>
        <w:t xml:space="preserve"> </w:t>
      </w:r>
      <w:r w:rsidRPr="000C389E">
        <w:rPr>
          <w:sz w:val="20"/>
          <w:szCs w:val="20"/>
        </w:rPr>
        <w:t>namens:</w:t>
      </w:r>
    </w:p>
    <w:p w14:paraId="7F3D7301" w14:textId="77777777" w:rsidR="00DD4711" w:rsidRPr="000C389E" w:rsidRDefault="00DD4711" w:rsidP="00490C65">
      <w:pPr>
        <w:pStyle w:val="Plattetekst"/>
        <w:ind w:left="142"/>
        <w:rPr>
          <w:sz w:val="20"/>
          <w:szCs w:val="20"/>
        </w:rPr>
      </w:pPr>
    </w:p>
    <w:tbl>
      <w:tblPr>
        <w:tblStyle w:val="TableNormal"/>
        <w:tblW w:w="9914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261"/>
        <w:gridCol w:w="1701"/>
        <w:gridCol w:w="3402"/>
      </w:tblGrid>
      <w:tr w:rsidR="004A3A8B" w:rsidRPr="000C389E" w14:paraId="21398F5F" w14:textId="77777777" w:rsidTr="00724099">
        <w:trPr>
          <w:trHeight w:val="340"/>
        </w:trPr>
        <w:tc>
          <w:tcPr>
            <w:tcW w:w="1550" w:type="dxa"/>
          </w:tcPr>
          <w:p w14:paraId="7371E4F2" w14:textId="77777777" w:rsidR="004A3A8B" w:rsidRPr="000C389E" w:rsidRDefault="004A3A8B" w:rsidP="00490C65">
            <w:pPr>
              <w:pStyle w:val="TableParagraph"/>
              <w:spacing w:line="320" w:lineRule="exact"/>
              <w:ind w:left="142"/>
              <w:rPr>
                <w:b/>
                <w:sz w:val="20"/>
                <w:szCs w:val="20"/>
              </w:rPr>
            </w:pPr>
            <w:r w:rsidRPr="000C389E">
              <w:rPr>
                <w:b/>
                <w:sz w:val="20"/>
                <w:szCs w:val="20"/>
              </w:rPr>
              <w:t>Organisatie</w:t>
            </w:r>
          </w:p>
        </w:tc>
        <w:sdt>
          <w:sdtPr>
            <w:rPr>
              <w:b/>
              <w:sz w:val="20"/>
              <w:szCs w:val="20"/>
            </w:rPr>
            <w:id w:val="1965538491"/>
            <w:placeholder>
              <w:docPart w:val="9A96FC3FC2844523BD245E704DD7AAEE"/>
            </w:placeholder>
            <w:showingPlcHdr/>
            <w:text/>
          </w:sdtPr>
          <w:sdtEndPr/>
          <w:sdtContent>
            <w:tc>
              <w:tcPr>
                <w:tcW w:w="8364" w:type="dxa"/>
                <w:gridSpan w:val="3"/>
              </w:tcPr>
              <w:p w14:paraId="73691438" w14:textId="77777777" w:rsidR="004A3A8B" w:rsidRPr="000C389E" w:rsidRDefault="004A3A8B" w:rsidP="00490C65">
                <w:pPr>
                  <w:pStyle w:val="TableParagraph"/>
                  <w:spacing w:line="320" w:lineRule="exact"/>
                  <w:ind w:left="142"/>
                  <w:rPr>
                    <w:b/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A3A8B" w:rsidRPr="000C389E" w14:paraId="3D952367" w14:textId="77777777" w:rsidTr="00D975CD">
        <w:trPr>
          <w:trHeight w:val="268"/>
        </w:trPr>
        <w:tc>
          <w:tcPr>
            <w:tcW w:w="9914" w:type="dxa"/>
            <w:gridSpan w:val="4"/>
          </w:tcPr>
          <w:p w14:paraId="383E000F" w14:textId="77777777" w:rsidR="004A3A8B" w:rsidRPr="000C389E" w:rsidRDefault="004A3A8B" w:rsidP="00490C65">
            <w:pPr>
              <w:pStyle w:val="TableParagraph"/>
              <w:ind w:left="142"/>
              <w:rPr>
                <w:sz w:val="20"/>
                <w:szCs w:val="20"/>
              </w:rPr>
            </w:pPr>
            <w:r w:rsidRPr="000C389E">
              <w:rPr>
                <w:sz w:val="20"/>
                <w:szCs w:val="20"/>
              </w:rPr>
              <w:t>Bezoekadre</w:t>
            </w:r>
            <w:r w:rsidR="00D0365D">
              <w:t>s</w:t>
            </w:r>
          </w:p>
        </w:tc>
      </w:tr>
      <w:tr w:rsidR="004A3A8B" w:rsidRPr="000C389E" w14:paraId="072FFEE3" w14:textId="77777777" w:rsidTr="00177614">
        <w:trPr>
          <w:trHeight w:val="270"/>
        </w:trPr>
        <w:tc>
          <w:tcPr>
            <w:tcW w:w="1550" w:type="dxa"/>
          </w:tcPr>
          <w:p w14:paraId="1D7C0C19" w14:textId="77777777" w:rsidR="004A3A8B" w:rsidRPr="000C389E" w:rsidRDefault="004A3A8B" w:rsidP="00490C65">
            <w:pPr>
              <w:pStyle w:val="TableParagraph"/>
              <w:spacing w:before="1" w:line="249" w:lineRule="exact"/>
              <w:ind w:left="142" w:right="92"/>
              <w:jc w:val="right"/>
              <w:rPr>
                <w:i/>
                <w:sz w:val="20"/>
                <w:szCs w:val="20"/>
              </w:rPr>
            </w:pPr>
            <w:r w:rsidRPr="000C389E">
              <w:rPr>
                <w:i/>
                <w:sz w:val="20"/>
                <w:szCs w:val="20"/>
              </w:rPr>
              <w:t>Straat</w:t>
            </w:r>
            <w:r>
              <w:rPr>
                <w:i/>
                <w:sz w:val="20"/>
                <w:szCs w:val="20"/>
              </w:rPr>
              <w:t>/nummer</w:t>
            </w:r>
          </w:p>
        </w:tc>
        <w:sdt>
          <w:sdtPr>
            <w:rPr>
              <w:sz w:val="20"/>
              <w:szCs w:val="20"/>
            </w:rPr>
            <w:id w:val="1190338645"/>
            <w:placeholder>
              <w:docPart w:val="B81AB1FC971B484FAF3CA3CAB90ADD16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AE8E137" w14:textId="77777777" w:rsidR="004A3A8B" w:rsidRPr="000C389E" w:rsidRDefault="004A3A8B" w:rsidP="00490C65">
                <w:pPr>
                  <w:pStyle w:val="TableParagraph"/>
                  <w:spacing w:before="1" w:line="249" w:lineRule="exact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701" w:type="dxa"/>
          </w:tcPr>
          <w:p w14:paraId="1314D56C" w14:textId="77777777" w:rsidR="004A3A8B" w:rsidRPr="008017B3" w:rsidRDefault="004A3A8B" w:rsidP="00177614">
            <w:pPr>
              <w:pStyle w:val="TableParagraph"/>
              <w:spacing w:before="1" w:line="249" w:lineRule="exact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8017B3">
              <w:rPr>
                <w:i/>
                <w:iCs/>
                <w:sz w:val="20"/>
                <w:szCs w:val="20"/>
              </w:rPr>
              <w:t>Bankrekening</w:t>
            </w:r>
          </w:p>
        </w:tc>
        <w:sdt>
          <w:sdtPr>
            <w:rPr>
              <w:sz w:val="20"/>
              <w:szCs w:val="20"/>
            </w:rPr>
            <w:id w:val="-464130440"/>
            <w:placeholder>
              <w:docPart w:val="B81AB1FC971B484FAF3CA3CAB90ADD1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14C4CEE" w14:textId="77777777" w:rsidR="004A3A8B" w:rsidRPr="000C389E" w:rsidRDefault="004A3A8B" w:rsidP="00490C65">
                <w:pPr>
                  <w:pStyle w:val="TableParagraph"/>
                  <w:spacing w:before="1" w:line="249" w:lineRule="exact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A3A8B" w:rsidRPr="000C389E" w14:paraId="3BD597C2" w14:textId="77777777" w:rsidTr="00177614">
        <w:trPr>
          <w:trHeight w:val="268"/>
        </w:trPr>
        <w:tc>
          <w:tcPr>
            <w:tcW w:w="1550" w:type="dxa"/>
          </w:tcPr>
          <w:p w14:paraId="5751F553" w14:textId="77777777" w:rsidR="004A3A8B" w:rsidRPr="000C389E" w:rsidRDefault="004A3A8B" w:rsidP="00490C65">
            <w:pPr>
              <w:pStyle w:val="TableParagraph"/>
              <w:ind w:left="142" w:right="92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Postcode</w:t>
            </w:r>
          </w:p>
        </w:tc>
        <w:sdt>
          <w:sdtPr>
            <w:rPr>
              <w:sz w:val="20"/>
              <w:szCs w:val="20"/>
            </w:rPr>
            <w:id w:val="-1745248779"/>
            <w:placeholder>
              <w:docPart w:val="B81AB1FC971B484FAF3CA3CAB90ADD16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E3D4717" w14:textId="77777777" w:rsidR="004A3A8B" w:rsidRPr="000C389E" w:rsidRDefault="004A3A8B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701" w:type="dxa"/>
          </w:tcPr>
          <w:p w14:paraId="0FDD4AAC" w14:textId="77777777" w:rsidR="004A3A8B" w:rsidRPr="008017B3" w:rsidRDefault="004A3A8B" w:rsidP="00177614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8017B3">
              <w:rPr>
                <w:i/>
                <w:iCs/>
                <w:sz w:val="20"/>
                <w:szCs w:val="20"/>
              </w:rPr>
              <w:t>Factuuradres</w:t>
            </w:r>
          </w:p>
        </w:tc>
        <w:sdt>
          <w:sdtPr>
            <w:rPr>
              <w:sz w:val="20"/>
              <w:szCs w:val="20"/>
            </w:rPr>
            <w:id w:val="-160314551"/>
            <w:placeholder>
              <w:docPart w:val="B81AB1FC971B484FAF3CA3CAB90ADD1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7867224" w14:textId="77777777" w:rsidR="004A3A8B" w:rsidRPr="000C389E" w:rsidRDefault="004A3A8B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299D" w:rsidRPr="000C389E" w14:paraId="617610FD" w14:textId="77777777" w:rsidTr="00177614">
        <w:trPr>
          <w:trHeight w:val="268"/>
        </w:trPr>
        <w:tc>
          <w:tcPr>
            <w:tcW w:w="1550" w:type="dxa"/>
          </w:tcPr>
          <w:p w14:paraId="0C2BCEA9" w14:textId="77777777" w:rsidR="00BE299D" w:rsidRDefault="00BE299D" w:rsidP="00BE299D">
            <w:pPr>
              <w:pStyle w:val="TableParagraph"/>
              <w:ind w:left="142" w:right="92"/>
              <w:jc w:val="right"/>
              <w:rPr>
                <w:i/>
                <w:sz w:val="20"/>
                <w:szCs w:val="20"/>
              </w:rPr>
            </w:pPr>
            <w:r w:rsidRPr="000C389E">
              <w:rPr>
                <w:i/>
                <w:sz w:val="20"/>
                <w:szCs w:val="20"/>
              </w:rPr>
              <w:t>Plaats</w:t>
            </w:r>
          </w:p>
        </w:tc>
        <w:sdt>
          <w:sdtPr>
            <w:rPr>
              <w:sz w:val="20"/>
              <w:szCs w:val="20"/>
            </w:rPr>
            <w:id w:val="-1271851272"/>
            <w:placeholder>
              <w:docPart w:val="7E49E3D60439495C82B1D7FB9BF81296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7A3F36D" w14:textId="77777777" w:rsidR="00BE299D" w:rsidRDefault="00BE299D" w:rsidP="00BE299D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701" w:type="dxa"/>
          </w:tcPr>
          <w:p w14:paraId="37BE61C2" w14:textId="77777777" w:rsidR="00BE299D" w:rsidRPr="008017B3" w:rsidRDefault="00BE299D" w:rsidP="00177614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8017B3">
              <w:rPr>
                <w:i/>
                <w:iCs/>
                <w:sz w:val="20"/>
                <w:szCs w:val="20"/>
              </w:rPr>
              <w:t>Factuurref.</w:t>
            </w:r>
          </w:p>
        </w:tc>
        <w:tc>
          <w:tcPr>
            <w:tcW w:w="3402" w:type="dxa"/>
          </w:tcPr>
          <w:p w14:paraId="1DB91C0E" w14:textId="77777777" w:rsidR="00BE299D" w:rsidRDefault="00BE299D" w:rsidP="00BE299D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</w:tr>
      <w:tr w:rsidR="00BE299D" w:rsidRPr="000C389E" w14:paraId="6E3605D0" w14:textId="77777777" w:rsidTr="00177614">
        <w:trPr>
          <w:trHeight w:val="268"/>
        </w:trPr>
        <w:tc>
          <w:tcPr>
            <w:tcW w:w="1550" w:type="dxa"/>
          </w:tcPr>
          <w:p w14:paraId="097693D4" w14:textId="77777777" w:rsidR="00BE299D" w:rsidRPr="000C389E" w:rsidRDefault="00BE299D" w:rsidP="00BE299D">
            <w:pPr>
              <w:pStyle w:val="TableParagraph"/>
              <w:ind w:left="142" w:right="92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14:paraId="2511DE4B" w14:textId="77777777" w:rsidR="00BE299D" w:rsidRPr="000C389E" w:rsidRDefault="00BE299D" w:rsidP="00BE299D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89B884" w14:textId="77777777" w:rsidR="00BE299D" w:rsidRPr="008017B3" w:rsidRDefault="00BE299D" w:rsidP="00177614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8017B3">
              <w:rPr>
                <w:i/>
                <w:iCs/>
                <w:sz w:val="20"/>
                <w:szCs w:val="20"/>
              </w:rPr>
              <w:t>KvK-nr.</w:t>
            </w:r>
          </w:p>
        </w:tc>
        <w:sdt>
          <w:sdtPr>
            <w:rPr>
              <w:sz w:val="20"/>
              <w:szCs w:val="20"/>
            </w:rPr>
            <w:id w:val="1532765251"/>
            <w:placeholder>
              <w:docPart w:val="BA72B1BBBC0E42B89F986E8647B72B6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73786E8D" w14:textId="77777777" w:rsidR="00BE299D" w:rsidRPr="000C389E" w:rsidRDefault="00BE299D" w:rsidP="00BE299D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E299D" w:rsidRPr="000C389E" w14:paraId="4526961B" w14:textId="77777777" w:rsidTr="00177614">
        <w:trPr>
          <w:trHeight w:val="268"/>
        </w:trPr>
        <w:tc>
          <w:tcPr>
            <w:tcW w:w="1550" w:type="dxa"/>
          </w:tcPr>
          <w:p w14:paraId="298A00AA" w14:textId="77777777" w:rsidR="00BE299D" w:rsidRPr="000C389E" w:rsidRDefault="00BE299D" w:rsidP="00BE299D">
            <w:pPr>
              <w:pStyle w:val="TableParagraph"/>
              <w:ind w:left="142" w:right="91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Website</w:t>
            </w:r>
          </w:p>
        </w:tc>
        <w:sdt>
          <w:sdtPr>
            <w:rPr>
              <w:sz w:val="20"/>
              <w:szCs w:val="20"/>
            </w:rPr>
            <w:id w:val="1429995325"/>
            <w:placeholder>
              <w:docPart w:val="BA72B1BBBC0E42B89F986E8647B72B6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E48363A" w14:textId="77777777" w:rsidR="00BE299D" w:rsidRPr="000C389E" w:rsidRDefault="00BE299D" w:rsidP="00BE299D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701" w:type="dxa"/>
          </w:tcPr>
          <w:p w14:paraId="235518F4" w14:textId="77777777" w:rsidR="00BE299D" w:rsidRPr="008017B3" w:rsidRDefault="00BE299D" w:rsidP="00177614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8017B3">
              <w:rPr>
                <w:i/>
                <w:iCs/>
                <w:sz w:val="20"/>
                <w:szCs w:val="20"/>
              </w:rPr>
              <w:t>Alg. e-mailadres</w:t>
            </w:r>
          </w:p>
        </w:tc>
        <w:sdt>
          <w:sdtPr>
            <w:rPr>
              <w:sz w:val="20"/>
              <w:szCs w:val="20"/>
            </w:rPr>
            <w:id w:val="2074307720"/>
            <w:placeholder>
              <w:docPart w:val="BA72B1BBBC0E42B89F986E8647B72B6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2AAFFDE" w14:textId="77777777" w:rsidR="00BE299D" w:rsidRPr="000C389E" w:rsidRDefault="00BE299D" w:rsidP="00BE299D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45954F5" w14:textId="7CAA871E" w:rsidR="00DD4711" w:rsidRPr="004A3A8B" w:rsidRDefault="004A3A8B" w:rsidP="004A3A8B">
      <w:pPr>
        <w:ind w:left="142"/>
      </w:pPr>
      <w:r>
        <w:rPr>
          <w:sz w:val="20"/>
          <w:szCs w:val="20"/>
        </w:rPr>
        <w:br/>
      </w:r>
      <w:r w:rsidRPr="000C389E">
        <w:rPr>
          <w:sz w:val="20"/>
          <w:szCs w:val="20"/>
        </w:rPr>
        <w:t xml:space="preserve">op voor het lidmaatschap van de Vereniging Netwerk Kindcentra, en geeft aan, op basis van </w:t>
      </w:r>
      <w:r w:rsidR="00FD5146">
        <w:rPr>
          <w:sz w:val="20"/>
          <w:szCs w:val="20"/>
        </w:rPr>
        <w:t>de onde</w:t>
      </w:r>
      <w:r w:rsidRPr="000C389E">
        <w:rPr>
          <w:sz w:val="20"/>
          <w:szCs w:val="20"/>
        </w:rPr>
        <w:t>rstaande</w:t>
      </w:r>
      <w:r w:rsidRPr="000C389E">
        <w:rPr>
          <w:spacing w:val="-3"/>
          <w:sz w:val="20"/>
          <w:szCs w:val="20"/>
        </w:rPr>
        <w:t xml:space="preserve"> </w:t>
      </w:r>
      <w:r w:rsidRPr="000C389E">
        <w:rPr>
          <w:sz w:val="20"/>
          <w:szCs w:val="20"/>
        </w:rPr>
        <w:t>gegevens,</w:t>
      </w:r>
      <w:r>
        <w:rPr>
          <w:sz w:val="20"/>
          <w:szCs w:val="20"/>
        </w:rPr>
        <w:br/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685"/>
        <w:gridCol w:w="1276"/>
        <w:gridCol w:w="3681"/>
      </w:tblGrid>
      <w:tr w:rsidR="004A3A8B" w:rsidRPr="000C389E" w14:paraId="358E62AE" w14:textId="77777777" w:rsidTr="00177614">
        <w:trPr>
          <w:trHeight w:val="268"/>
        </w:trPr>
        <w:tc>
          <w:tcPr>
            <w:tcW w:w="1267" w:type="dxa"/>
          </w:tcPr>
          <w:p w14:paraId="221D4254" w14:textId="77777777" w:rsidR="004A3A8B" w:rsidRPr="000C389E" w:rsidRDefault="004A3A8B" w:rsidP="00490C65">
            <w:pPr>
              <w:pStyle w:val="TableParagraph"/>
              <w:ind w:left="142"/>
              <w:rPr>
                <w:sz w:val="20"/>
                <w:szCs w:val="20"/>
              </w:rPr>
            </w:pPr>
            <w:r w:rsidRPr="00FD5146">
              <w:rPr>
                <w:b/>
                <w:bCs/>
                <w:sz w:val="20"/>
                <w:szCs w:val="20"/>
              </w:rPr>
              <w:t>Bestuurder</w:t>
            </w:r>
          </w:p>
        </w:tc>
        <w:tc>
          <w:tcPr>
            <w:tcW w:w="3685" w:type="dxa"/>
          </w:tcPr>
          <w:p w14:paraId="578645CA" w14:textId="77777777" w:rsidR="004A3A8B" w:rsidRPr="000C389E" w:rsidRDefault="004A3A8B" w:rsidP="00490C65">
            <w:pPr>
              <w:pStyle w:val="TableParagraph"/>
              <w:ind w:left="142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</w:tcPr>
          <w:p w14:paraId="553035D7" w14:textId="77777777" w:rsidR="004A3A8B" w:rsidRPr="000C389E" w:rsidRDefault="004A3A8B" w:rsidP="00490C65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bestuur (bestuursecretaris/esse)</w:t>
            </w:r>
          </w:p>
        </w:tc>
      </w:tr>
      <w:tr w:rsidR="004A3A8B" w:rsidRPr="000C389E" w14:paraId="2D675979" w14:textId="77777777" w:rsidTr="00177614">
        <w:trPr>
          <w:trHeight w:val="268"/>
        </w:trPr>
        <w:tc>
          <w:tcPr>
            <w:tcW w:w="1267" w:type="dxa"/>
          </w:tcPr>
          <w:p w14:paraId="326C846E" w14:textId="77777777" w:rsidR="004A3A8B" w:rsidRPr="00C91CB5" w:rsidRDefault="004A3A8B" w:rsidP="00C9678E">
            <w:pPr>
              <w:pStyle w:val="TableParagraph"/>
              <w:ind w:left="142" w:right="133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 xml:space="preserve">Naam </w:t>
            </w:r>
          </w:p>
        </w:tc>
        <w:sdt>
          <w:sdtPr>
            <w:rPr>
              <w:sz w:val="20"/>
              <w:szCs w:val="20"/>
            </w:rPr>
            <w:id w:val="2056656412"/>
            <w:placeholder>
              <w:docPart w:val="B8ABB630B7E74CBFA3196260BBFAF313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082133ED" w14:textId="77777777" w:rsidR="004A3A8B" w:rsidRDefault="004A3A8B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</w:tcPr>
          <w:p w14:paraId="7CD1B4E7" w14:textId="77777777" w:rsidR="004A3A8B" w:rsidRPr="00C91CB5" w:rsidRDefault="00846F75" w:rsidP="00C9678E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Naam</w:t>
            </w:r>
          </w:p>
        </w:tc>
        <w:sdt>
          <w:sdtPr>
            <w:rPr>
              <w:sz w:val="20"/>
              <w:szCs w:val="20"/>
            </w:rPr>
            <w:id w:val="739140595"/>
            <w:placeholder>
              <w:docPart w:val="5CFE48990B8E47EDB85B12E073B2E9D3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14160FC3" w14:textId="77777777" w:rsidR="004A3A8B" w:rsidRDefault="004A3A8B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DD4711" w:rsidRPr="000C389E" w14:paraId="093AB62F" w14:textId="77777777" w:rsidTr="00177614">
        <w:trPr>
          <w:trHeight w:val="268"/>
        </w:trPr>
        <w:tc>
          <w:tcPr>
            <w:tcW w:w="1267" w:type="dxa"/>
          </w:tcPr>
          <w:p w14:paraId="70E0422F" w14:textId="77777777" w:rsidR="00DD4711" w:rsidRPr="00C91CB5" w:rsidRDefault="004A3A8B" w:rsidP="00C9678E">
            <w:pPr>
              <w:pStyle w:val="TableParagraph"/>
              <w:ind w:left="142" w:right="133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Telefoon</w:t>
            </w:r>
          </w:p>
        </w:tc>
        <w:sdt>
          <w:sdtPr>
            <w:rPr>
              <w:sz w:val="20"/>
              <w:szCs w:val="20"/>
            </w:rPr>
            <w:id w:val="1413972939"/>
            <w:placeholder>
              <w:docPart w:val="325BF474D8054F198EE59341068A62D7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6657ECFF" w14:textId="77777777" w:rsidR="00DD4711" w:rsidRPr="000C389E" w:rsidRDefault="00604E6C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</w:tcPr>
          <w:p w14:paraId="562BF071" w14:textId="77777777" w:rsidR="00DD4711" w:rsidRPr="00C91CB5" w:rsidRDefault="00846F75" w:rsidP="00C9678E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Functie</w:t>
            </w:r>
          </w:p>
        </w:tc>
        <w:sdt>
          <w:sdtPr>
            <w:rPr>
              <w:sz w:val="20"/>
              <w:szCs w:val="20"/>
            </w:rPr>
            <w:id w:val="-1315184206"/>
            <w:placeholder>
              <w:docPart w:val="325BF474D8054F198EE59341068A62D7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EB3F7EA" w14:textId="77777777" w:rsidR="00DD4711" w:rsidRPr="000C389E" w:rsidRDefault="00604E6C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6F75" w:rsidRPr="000C389E" w14:paraId="7AA6AC05" w14:textId="77777777" w:rsidTr="00177614">
        <w:trPr>
          <w:trHeight w:val="268"/>
        </w:trPr>
        <w:tc>
          <w:tcPr>
            <w:tcW w:w="1267" w:type="dxa"/>
          </w:tcPr>
          <w:p w14:paraId="2C6BEB63" w14:textId="77777777" w:rsidR="00846F75" w:rsidRPr="00C91CB5" w:rsidRDefault="00846F75" w:rsidP="00C9678E">
            <w:pPr>
              <w:pStyle w:val="TableParagraph"/>
              <w:ind w:left="142" w:right="133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E-mailadres</w:t>
            </w:r>
          </w:p>
        </w:tc>
        <w:sdt>
          <w:sdtPr>
            <w:rPr>
              <w:sz w:val="20"/>
              <w:szCs w:val="20"/>
            </w:rPr>
            <w:id w:val="1512176597"/>
            <w:placeholder>
              <w:docPart w:val="136C973856CD4FD083F2DC566FD55025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4332054A" w14:textId="77777777" w:rsidR="00846F75" w:rsidRDefault="00846F75" w:rsidP="00846F7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</w:tcPr>
          <w:p w14:paraId="7101B6EE" w14:textId="77777777" w:rsidR="00846F75" w:rsidRPr="00C91CB5" w:rsidRDefault="00846F75" w:rsidP="00C9678E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Telefoon</w:t>
            </w:r>
          </w:p>
        </w:tc>
        <w:sdt>
          <w:sdtPr>
            <w:rPr>
              <w:sz w:val="20"/>
              <w:szCs w:val="20"/>
            </w:rPr>
            <w:id w:val="-1393113921"/>
            <w:placeholder>
              <w:docPart w:val="E8DEAAEDFB814CA98566E4009FBF8DBC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9D3BA80" w14:textId="77777777" w:rsidR="00846F75" w:rsidRDefault="00846F75" w:rsidP="00846F7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46F75" w:rsidRPr="000C389E" w14:paraId="05F109E1" w14:textId="77777777" w:rsidTr="00177614">
        <w:trPr>
          <w:trHeight w:val="268"/>
        </w:trPr>
        <w:tc>
          <w:tcPr>
            <w:tcW w:w="1267" w:type="dxa"/>
          </w:tcPr>
          <w:p w14:paraId="67222EC1" w14:textId="77777777" w:rsidR="00846F75" w:rsidRPr="00C91CB5" w:rsidRDefault="00846F75" w:rsidP="00C9678E">
            <w:pPr>
              <w:pStyle w:val="TableParagraph"/>
              <w:ind w:left="142" w:right="133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Mobiel</w:t>
            </w:r>
          </w:p>
        </w:tc>
        <w:sdt>
          <w:sdtPr>
            <w:rPr>
              <w:sz w:val="20"/>
              <w:szCs w:val="20"/>
            </w:rPr>
            <w:id w:val="929703003"/>
            <w:placeholder>
              <w:docPart w:val="F05881B76BFB4BC98D7E461E5253FAAE"/>
            </w:placeholder>
            <w:showingPlcHdr/>
            <w:text/>
          </w:sdtPr>
          <w:sdtEndPr/>
          <w:sdtContent>
            <w:tc>
              <w:tcPr>
                <w:tcW w:w="3685" w:type="dxa"/>
              </w:tcPr>
              <w:p w14:paraId="25689488" w14:textId="77777777" w:rsidR="00846F75" w:rsidRDefault="00846F75" w:rsidP="00846F7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1276" w:type="dxa"/>
          </w:tcPr>
          <w:p w14:paraId="3816E6E5" w14:textId="77777777" w:rsidR="00846F75" w:rsidRPr="00C91CB5" w:rsidRDefault="00846F75" w:rsidP="00C9678E">
            <w:pPr>
              <w:pStyle w:val="TableParagraph"/>
              <w:ind w:left="142" w:right="134"/>
              <w:jc w:val="right"/>
              <w:rPr>
                <w:i/>
                <w:iCs/>
                <w:sz w:val="20"/>
                <w:szCs w:val="20"/>
              </w:rPr>
            </w:pPr>
            <w:r w:rsidRPr="00C91CB5">
              <w:rPr>
                <w:i/>
                <w:iCs/>
                <w:sz w:val="20"/>
                <w:szCs w:val="20"/>
              </w:rPr>
              <w:t>E-mailadres</w:t>
            </w:r>
          </w:p>
        </w:tc>
        <w:sdt>
          <w:sdtPr>
            <w:rPr>
              <w:sz w:val="20"/>
              <w:szCs w:val="20"/>
            </w:rPr>
            <w:id w:val="-1021398290"/>
            <w:placeholder>
              <w:docPart w:val="3677161BA5914B748E6620FA15F1D241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61A4AF96" w14:textId="77777777" w:rsidR="00846F75" w:rsidRDefault="00846F75" w:rsidP="00846F7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046E8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B149DEF" w14:textId="77777777" w:rsidR="00DD4711" w:rsidRPr="000C389E" w:rsidRDefault="004F01EC" w:rsidP="00490C65">
      <w:pPr>
        <w:pStyle w:val="Plattetekst"/>
        <w:spacing w:line="259" w:lineRule="auto"/>
        <w:ind w:left="142" w:right="285"/>
        <w:rPr>
          <w:sz w:val="20"/>
          <w:szCs w:val="20"/>
        </w:rPr>
      </w:pPr>
      <w:r w:rsidRPr="000C389E">
        <w:rPr>
          <w:sz w:val="20"/>
          <w:szCs w:val="20"/>
        </w:rPr>
        <w:t>volledig bevoegd te zijn om dit lidmaatschap voor de genoemde organisatie aan te gaan. Bij</w:t>
      </w:r>
      <w:r w:rsidRPr="000C389E">
        <w:rPr>
          <w:spacing w:val="1"/>
          <w:sz w:val="20"/>
          <w:szCs w:val="20"/>
        </w:rPr>
        <w:t xml:space="preserve"> </w:t>
      </w:r>
      <w:r w:rsidRPr="000C389E">
        <w:rPr>
          <w:sz w:val="20"/>
          <w:szCs w:val="20"/>
        </w:rPr>
        <w:t>ondertekening worden de uitgangspunten van de vereniging, zoals verwoord in de akte van</w:t>
      </w:r>
      <w:r w:rsidRPr="000C389E">
        <w:rPr>
          <w:spacing w:val="1"/>
          <w:sz w:val="20"/>
          <w:szCs w:val="20"/>
        </w:rPr>
        <w:t xml:space="preserve"> </w:t>
      </w:r>
      <w:r w:rsidRPr="000C389E">
        <w:rPr>
          <w:sz w:val="20"/>
          <w:szCs w:val="20"/>
        </w:rPr>
        <w:t>oprichting en de statuten, geaccepteerd. Dit geldt incl. de jaarlijks door het bestuur vast stellen</w:t>
      </w:r>
      <w:r w:rsidRPr="000C389E">
        <w:rPr>
          <w:spacing w:val="-47"/>
          <w:sz w:val="20"/>
          <w:szCs w:val="20"/>
        </w:rPr>
        <w:t xml:space="preserve"> </w:t>
      </w:r>
      <w:r w:rsidRPr="000C389E">
        <w:rPr>
          <w:sz w:val="20"/>
          <w:szCs w:val="20"/>
        </w:rPr>
        <w:t>rechten</w:t>
      </w:r>
      <w:r w:rsidRPr="000C389E">
        <w:rPr>
          <w:spacing w:val="-4"/>
          <w:sz w:val="20"/>
          <w:szCs w:val="20"/>
        </w:rPr>
        <w:t xml:space="preserve"> </w:t>
      </w:r>
      <w:r w:rsidRPr="000C389E">
        <w:rPr>
          <w:sz w:val="20"/>
          <w:szCs w:val="20"/>
        </w:rPr>
        <w:t>en</w:t>
      </w:r>
      <w:r w:rsidRPr="000C389E">
        <w:rPr>
          <w:spacing w:val="-1"/>
          <w:sz w:val="20"/>
          <w:szCs w:val="20"/>
        </w:rPr>
        <w:t xml:space="preserve"> </w:t>
      </w:r>
      <w:r w:rsidRPr="000C389E">
        <w:rPr>
          <w:sz w:val="20"/>
          <w:szCs w:val="20"/>
        </w:rPr>
        <w:t>plichten</w:t>
      </w:r>
      <w:r w:rsidRPr="000C389E">
        <w:rPr>
          <w:spacing w:val="-3"/>
          <w:sz w:val="20"/>
          <w:szCs w:val="20"/>
        </w:rPr>
        <w:t xml:space="preserve"> </w:t>
      </w:r>
      <w:r w:rsidRPr="000C389E">
        <w:rPr>
          <w:sz w:val="20"/>
          <w:szCs w:val="20"/>
        </w:rPr>
        <w:t>van</w:t>
      </w:r>
      <w:r w:rsidRPr="000C389E">
        <w:rPr>
          <w:spacing w:val="-1"/>
          <w:sz w:val="20"/>
          <w:szCs w:val="20"/>
        </w:rPr>
        <w:t xml:space="preserve"> </w:t>
      </w:r>
      <w:r w:rsidRPr="000C389E">
        <w:rPr>
          <w:sz w:val="20"/>
          <w:szCs w:val="20"/>
        </w:rPr>
        <w:t>de</w:t>
      </w:r>
      <w:r w:rsidRPr="000C389E">
        <w:rPr>
          <w:spacing w:val="-4"/>
          <w:sz w:val="20"/>
          <w:szCs w:val="20"/>
        </w:rPr>
        <w:t xml:space="preserve"> </w:t>
      </w:r>
      <w:r w:rsidRPr="000C389E">
        <w:rPr>
          <w:sz w:val="20"/>
          <w:szCs w:val="20"/>
        </w:rPr>
        <w:t>leden o.a.</w:t>
      </w:r>
      <w:r w:rsidRPr="000C389E">
        <w:rPr>
          <w:spacing w:val="-4"/>
          <w:sz w:val="20"/>
          <w:szCs w:val="20"/>
        </w:rPr>
        <w:t xml:space="preserve"> </w:t>
      </w:r>
      <w:r w:rsidRPr="000C389E">
        <w:rPr>
          <w:sz w:val="20"/>
          <w:szCs w:val="20"/>
        </w:rPr>
        <w:t>ter zake</w:t>
      </w:r>
      <w:r w:rsidRPr="000C389E">
        <w:rPr>
          <w:spacing w:val="-2"/>
          <w:sz w:val="20"/>
          <w:szCs w:val="20"/>
        </w:rPr>
        <w:t xml:space="preserve"> </w:t>
      </w:r>
      <w:r w:rsidRPr="000C389E">
        <w:rPr>
          <w:sz w:val="20"/>
          <w:szCs w:val="20"/>
        </w:rPr>
        <w:t>van</w:t>
      </w:r>
      <w:r w:rsidRPr="000C389E">
        <w:rPr>
          <w:spacing w:val="-1"/>
          <w:sz w:val="20"/>
          <w:szCs w:val="20"/>
        </w:rPr>
        <w:t xml:space="preserve"> </w:t>
      </w:r>
      <w:r w:rsidRPr="000C389E">
        <w:rPr>
          <w:sz w:val="20"/>
          <w:szCs w:val="20"/>
        </w:rPr>
        <w:t>de</w:t>
      </w:r>
      <w:r w:rsidRPr="000C389E">
        <w:rPr>
          <w:spacing w:val="-2"/>
          <w:sz w:val="20"/>
          <w:szCs w:val="20"/>
        </w:rPr>
        <w:t xml:space="preserve"> </w:t>
      </w:r>
      <w:r w:rsidRPr="000C389E">
        <w:rPr>
          <w:sz w:val="20"/>
          <w:szCs w:val="20"/>
        </w:rPr>
        <w:t>af te dragen</w:t>
      </w:r>
      <w:r w:rsidRPr="000C389E">
        <w:rPr>
          <w:spacing w:val="-3"/>
          <w:sz w:val="20"/>
          <w:szCs w:val="20"/>
        </w:rPr>
        <w:t xml:space="preserve"> </w:t>
      </w:r>
      <w:r w:rsidRPr="000C389E">
        <w:rPr>
          <w:sz w:val="20"/>
          <w:szCs w:val="20"/>
        </w:rPr>
        <w:t>contributie.</w:t>
      </w:r>
      <w:r w:rsidR="003A4F42" w:rsidRPr="000C389E">
        <w:rPr>
          <w:sz w:val="20"/>
          <w:szCs w:val="20"/>
        </w:rPr>
        <w:t xml:space="preserve"> </w:t>
      </w:r>
    </w:p>
    <w:p w14:paraId="30FB9F36" w14:textId="77777777" w:rsidR="00DD4711" w:rsidRPr="000C389E" w:rsidRDefault="004F01EC" w:rsidP="00490C65">
      <w:pPr>
        <w:pStyle w:val="Plattetekst"/>
        <w:spacing w:before="159" w:line="259" w:lineRule="auto"/>
        <w:ind w:left="142" w:right="2"/>
        <w:rPr>
          <w:sz w:val="20"/>
          <w:szCs w:val="20"/>
        </w:rPr>
      </w:pPr>
      <w:r w:rsidRPr="000C389E">
        <w:rPr>
          <w:sz w:val="20"/>
          <w:szCs w:val="20"/>
        </w:rPr>
        <w:t>Het lidmaatschap gaat in op de 1</w:t>
      </w:r>
      <w:r w:rsidRPr="000C389E">
        <w:rPr>
          <w:sz w:val="20"/>
          <w:szCs w:val="20"/>
          <w:vertAlign w:val="superscript"/>
        </w:rPr>
        <w:t>ste</w:t>
      </w:r>
      <w:r w:rsidRPr="000C389E">
        <w:rPr>
          <w:sz w:val="20"/>
          <w:szCs w:val="20"/>
        </w:rPr>
        <w:t xml:space="preserve"> van de maand volgend op de, na ontvangst van dit ondertekende</w:t>
      </w:r>
      <w:r w:rsidRPr="000C389E">
        <w:rPr>
          <w:spacing w:val="-47"/>
          <w:sz w:val="20"/>
          <w:szCs w:val="20"/>
        </w:rPr>
        <w:t xml:space="preserve"> </w:t>
      </w:r>
      <w:r w:rsidRPr="000C389E">
        <w:rPr>
          <w:sz w:val="20"/>
          <w:szCs w:val="20"/>
        </w:rPr>
        <w:t>aanmeldingsformulier, verkregen schriftelijke accordering van de aanmelding door het bestuur van</w:t>
      </w:r>
      <w:r w:rsidRPr="000C389E">
        <w:rPr>
          <w:spacing w:val="1"/>
          <w:sz w:val="20"/>
          <w:szCs w:val="20"/>
        </w:rPr>
        <w:t xml:space="preserve"> </w:t>
      </w:r>
      <w:r w:rsidRPr="000C389E">
        <w:rPr>
          <w:sz w:val="20"/>
          <w:szCs w:val="20"/>
        </w:rPr>
        <w:t>de vereniging.</w:t>
      </w:r>
    </w:p>
    <w:p w14:paraId="401795BC" w14:textId="77777777" w:rsidR="00DD4711" w:rsidRPr="000C389E" w:rsidRDefault="004F01EC" w:rsidP="00490C65">
      <w:pPr>
        <w:pStyle w:val="Plattetekst"/>
        <w:spacing w:before="159" w:after="240" w:line="259" w:lineRule="auto"/>
        <w:ind w:left="142" w:right="1150"/>
        <w:rPr>
          <w:sz w:val="20"/>
          <w:szCs w:val="20"/>
        </w:rPr>
      </w:pPr>
      <w:r w:rsidRPr="000C389E">
        <w:rPr>
          <w:sz w:val="20"/>
          <w:szCs w:val="20"/>
        </w:rPr>
        <w:t>Het betreft een lidmaatschap dat loopt per regulier boekjaar en stilzwijgend wordt verlengd voor</w:t>
      </w:r>
      <w:r w:rsidRPr="000C389E">
        <w:rPr>
          <w:spacing w:val="1"/>
          <w:sz w:val="20"/>
          <w:szCs w:val="20"/>
        </w:rPr>
        <w:t xml:space="preserve"> </w:t>
      </w:r>
      <w:r w:rsidRPr="000C389E">
        <w:rPr>
          <w:sz w:val="20"/>
          <w:szCs w:val="20"/>
        </w:rPr>
        <w:t>telkens 1 jaar tenzij het lidmaatschap schriftelijk, uiterlijk voor 1 december van het lopende boekjaar,</w:t>
      </w:r>
      <w:r w:rsidRPr="000C389E">
        <w:rPr>
          <w:spacing w:val="-47"/>
          <w:sz w:val="20"/>
          <w:szCs w:val="20"/>
        </w:rPr>
        <w:t xml:space="preserve"> </w:t>
      </w:r>
      <w:r w:rsidRPr="000C389E">
        <w:rPr>
          <w:sz w:val="20"/>
          <w:szCs w:val="20"/>
        </w:rPr>
        <w:t>wordt</w:t>
      </w:r>
      <w:r w:rsidRPr="000C389E">
        <w:rPr>
          <w:spacing w:val="-2"/>
          <w:sz w:val="20"/>
          <w:szCs w:val="20"/>
        </w:rPr>
        <w:t xml:space="preserve"> </w:t>
      </w:r>
      <w:r w:rsidRPr="000C389E">
        <w:rPr>
          <w:sz w:val="20"/>
          <w:szCs w:val="20"/>
        </w:rPr>
        <w:t>opgezegd.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2505"/>
        <w:gridCol w:w="2506"/>
        <w:gridCol w:w="2506"/>
      </w:tblGrid>
      <w:tr w:rsidR="00490C65" w:rsidRPr="000C389E" w14:paraId="0498896D" w14:textId="77777777" w:rsidTr="00490C65">
        <w:trPr>
          <w:trHeight w:val="268"/>
        </w:trPr>
        <w:tc>
          <w:tcPr>
            <w:tcW w:w="2401" w:type="dxa"/>
          </w:tcPr>
          <w:p w14:paraId="63D83333" w14:textId="77777777" w:rsidR="00490C65" w:rsidRPr="00FD5146" w:rsidRDefault="00490C65" w:rsidP="00490C65">
            <w:pPr>
              <w:pStyle w:val="TableParagraph"/>
              <w:spacing w:line="240" w:lineRule="auto"/>
              <w:ind w:left="142"/>
              <w:rPr>
                <w:rFonts w:ascii="Times New Roman"/>
                <w:sz w:val="20"/>
                <w:szCs w:val="20"/>
              </w:rPr>
            </w:pPr>
            <w:r w:rsidRPr="00FD5146">
              <w:rPr>
                <w:sz w:val="20"/>
                <w:szCs w:val="20"/>
              </w:rPr>
              <w:t>Omvang</w:t>
            </w:r>
            <w:r w:rsidRPr="00FD5146">
              <w:rPr>
                <w:spacing w:val="-2"/>
                <w:sz w:val="20"/>
                <w:szCs w:val="20"/>
              </w:rPr>
              <w:t xml:space="preserve"> </w:t>
            </w:r>
            <w:r w:rsidRPr="00FD5146">
              <w:rPr>
                <w:sz w:val="20"/>
                <w:szCs w:val="20"/>
              </w:rPr>
              <w:t>van</w:t>
            </w:r>
            <w:r w:rsidRPr="00FD5146">
              <w:rPr>
                <w:spacing w:val="-4"/>
                <w:sz w:val="20"/>
                <w:szCs w:val="20"/>
              </w:rPr>
              <w:t xml:space="preserve"> </w:t>
            </w:r>
            <w:r w:rsidRPr="00FD5146">
              <w:rPr>
                <w:sz w:val="20"/>
                <w:szCs w:val="20"/>
              </w:rPr>
              <w:t>de</w:t>
            </w:r>
            <w:r w:rsidRPr="00FD5146">
              <w:rPr>
                <w:spacing w:val="-3"/>
                <w:sz w:val="20"/>
                <w:szCs w:val="20"/>
              </w:rPr>
              <w:t xml:space="preserve"> </w:t>
            </w:r>
            <w:r w:rsidRPr="00FD5146">
              <w:rPr>
                <w:sz w:val="20"/>
                <w:szCs w:val="20"/>
              </w:rPr>
              <w:t>organisatie</w:t>
            </w:r>
          </w:p>
        </w:tc>
        <w:tc>
          <w:tcPr>
            <w:tcW w:w="2505" w:type="dxa"/>
          </w:tcPr>
          <w:p w14:paraId="78310690" w14:textId="77777777" w:rsidR="00490C65" w:rsidRPr="00A513D6" w:rsidRDefault="00490C65" w:rsidP="00490C65">
            <w:pPr>
              <w:pStyle w:val="TableParagraph"/>
              <w:ind w:left="142"/>
              <w:rPr>
                <w:i/>
                <w:iCs/>
                <w:sz w:val="20"/>
                <w:szCs w:val="20"/>
              </w:rPr>
            </w:pPr>
            <w:r w:rsidRPr="00A513D6">
              <w:rPr>
                <w:i/>
                <w:iCs/>
                <w:sz w:val="20"/>
                <w:szCs w:val="20"/>
              </w:rPr>
              <w:t>Opvang</w:t>
            </w:r>
          </w:p>
        </w:tc>
        <w:tc>
          <w:tcPr>
            <w:tcW w:w="2506" w:type="dxa"/>
          </w:tcPr>
          <w:p w14:paraId="0BD5B6C1" w14:textId="77777777" w:rsidR="00490C65" w:rsidRPr="00A513D6" w:rsidRDefault="00490C65" w:rsidP="00490C65">
            <w:pPr>
              <w:pStyle w:val="TableParagraph"/>
              <w:ind w:left="142"/>
              <w:rPr>
                <w:i/>
                <w:iCs/>
                <w:sz w:val="20"/>
                <w:szCs w:val="20"/>
              </w:rPr>
            </w:pPr>
            <w:r w:rsidRPr="00A513D6">
              <w:rPr>
                <w:i/>
                <w:iCs/>
                <w:sz w:val="20"/>
                <w:szCs w:val="20"/>
              </w:rPr>
              <w:t>Onderwijs</w:t>
            </w:r>
          </w:p>
        </w:tc>
        <w:tc>
          <w:tcPr>
            <w:tcW w:w="2506" w:type="dxa"/>
          </w:tcPr>
          <w:p w14:paraId="20D0C815" w14:textId="77777777" w:rsidR="00490C65" w:rsidRPr="00A513D6" w:rsidRDefault="00490C65" w:rsidP="00490C65">
            <w:pPr>
              <w:pStyle w:val="TableParagraph"/>
              <w:ind w:left="142"/>
              <w:rPr>
                <w:i/>
                <w:iCs/>
                <w:sz w:val="20"/>
                <w:szCs w:val="20"/>
              </w:rPr>
            </w:pPr>
            <w:r w:rsidRPr="00A513D6">
              <w:rPr>
                <w:i/>
                <w:iCs/>
                <w:sz w:val="20"/>
                <w:szCs w:val="20"/>
              </w:rPr>
              <w:t>Locaties</w:t>
            </w:r>
          </w:p>
        </w:tc>
      </w:tr>
      <w:tr w:rsidR="00490C65" w:rsidRPr="000C389E" w14:paraId="1D0C519E" w14:textId="77777777" w:rsidTr="00490C65">
        <w:trPr>
          <w:trHeight w:val="268"/>
        </w:trPr>
        <w:tc>
          <w:tcPr>
            <w:tcW w:w="2401" w:type="dxa"/>
          </w:tcPr>
          <w:p w14:paraId="6ADCCC1F" w14:textId="77777777" w:rsidR="00490C65" w:rsidRPr="000C389E" w:rsidRDefault="00490C65" w:rsidP="00490C65">
            <w:pPr>
              <w:pStyle w:val="TableParagraph"/>
              <w:ind w:left="142"/>
              <w:rPr>
                <w:sz w:val="20"/>
                <w:szCs w:val="20"/>
              </w:rPr>
            </w:pPr>
            <w:r w:rsidRPr="000C389E">
              <w:rPr>
                <w:sz w:val="20"/>
                <w:szCs w:val="20"/>
              </w:rPr>
              <w:t>Aantal</w:t>
            </w:r>
            <w:r w:rsidRPr="000C389E">
              <w:rPr>
                <w:spacing w:val="-1"/>
                <w:sz w:val="20"/>
                <w:szCs w:val="20"/>
              </w:rPr>
              <w:t xml:space="preserve"> </w:t>
            </w:r>
            <w:r w:rsidRPr="000C389E">
              <w:rPr>
                <w:sz w:val="20"/>
                <w:szCs w:val="20"/>
              </w:rPr>
              <w:t>kinderen</w:t>
            </w:r>
          </w:p>
        </w:tc>
        <w:sdt>
          <w:sdtPr>
            <w:rPr>
              <w:sz w:val="20"/>
              <w:szCs w:val="20"/>
            </w:rPr>
            <w:id w:val="387928121"/>
            <w:placeholder>
              <w:docPart w:val="2AE564FE734340C3BDE10188E26D6662"/>
            </w:placeholder>
            <w:showingPlcHdr/>
            <w:text/>
          </w:sdtPr>
          <w:sdtEndPr/>
          <w:sdtContent>
            <w:tc>
              <w:tcPr>
                <w:tcW w:w="2505" w:type="dxa"/>
              </w:tcPr>
              <w:p w14:paraId="338FC3F0" w14:textId="77777777" w:rsidR="00490C65" w:rsidRPr="000C389E" w:rsidRDefault="00490C65" w:rsidP="00490C65">
                <w:pPr>
                  <w:pStyle w:val="TableParagraph"/>
                  <w:rPr>
                    <w:sz w:val="20"/>
                    <w:szCs w:val="20"/>
                  </w:rPr>
                </w:pPr>
                <w:r w:rsidRPr="0055508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6455835"/>
            <w:placeholder>
              <w:docPart w:val="2AE564FE734340C3BDE10188E26D6662"/>
            </w:placeholder>
            <w:showingPlcHdr/>
            <w:text/>
          </w:sdtPr>
          <w:sdtEndPr/>
          <w:sdtContent>
            <w:tc>
              <w:tcPr>
                <w:tcW w:w="2506" w:type="dxa"/>
              </w:tcPr>
              <w:p w14:paraId="2D5C9FA3" w14:textId="77777777" w:rsidR="00490C65" w:rsidRPr="000C389E" w:rsidRDefault="00490C65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55508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65713"/>
            <w:placeholder>
              <w:docPart w:val="2AE564FE734340C3BDE10188E26D6662"/>
            </w:placeholder>
            <w:showingPlcHdr/>
            <w:text/>
          </w:sdtPr>
          <w:sdtEndPr/>
          <w:sdtContent>
            <w:tc>
              <w:tcPr>
                <w:tcW w:w="2506" w:type="dxa"/>
              </w:tcPr>
              <w:p w14:paraId="5564F4B3" w14:textId="77777777" w:rsidR="00490C65" w:rsidRPr="000C389E" w:rsidRDefault="00490C65" w:rsidP="00490C65">
                <w:pPr>
                  <w:pStyle w:val="TableParagraph"/>
                  <w:ind w:left="142"/>
                  <w:rPr>
                    <w:sz w:val="20"/>
                    <w:szCs w:val="20"/>
                  </w:rPr>
                </w:pPr>
                <w:r w:rsidRPr="00555083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CA3E506" w14:textId="77777777" w:rsidR="00DD4711" w:rsidRPr="000C389E" w:rsidRDefault="004F01EC" w:rsidP="00490C65">
      <w:pPr>
        <w:pStyle w:val="Lijstalinea"/>
        <w:tabs>
          <w:tab w:val="left" w:pos="855"/>
          <w:tab w:val="left" w:pos="856"/>
        </w:tabs>
        <w:spacing w:before="240" w:line="256" w:lineRule="auto"/>
        <w:ind w:left="142" w:firstLine="0"/>
        <w:rPr>
          <w:i/>
          <w:sz w:val="20"/>
          <w:szCs w:val="20"/>
        </w:rPr>
      </w:pPr>
      <w:r w:rsidRPr="000C389E">
        <w:rPr>
          <w:i/>
          <w:sz w:val="20"/>
          <w:szCs w:val="20"/>
        </w:rPr>
        <w:t>Het betreft een globale indicatie van het aantal kinderen, ongeacht de omvang van het contract en</w:t>
      </w:r>
      <w:r w:rsidRPr="000C389E">
        <w:rPr>
          <w:i/>
          <w:spacing w:val="-43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ongeacht</w:t>
      </w:r>
      <w:r w:rsidRPr="000C389E">
        <w:rPr>
          <w:i/>
          <w:spacing w:val="-4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of</w:t>
      </w:r>
      <w:r w:rsidRPr="000C389E">
        <w:rPr>
          <w:i/>
          <w:spacing w:val="-3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zij</w:t>
      </w:r>
      <w:r w:rsidRPr="000C389E">
        <w:rPr>
          <w:i/>
          <w:spacing w:val="-2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naast</w:t>
      </w:r>
      <w:r w:rsidRPr="000C389E">
        <w:rPr>
          <w:i/>
          <w:spacing w:val="-2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onderwijs</w:t>
      </w:r>
      <w:r w:rsidRPr="000C389E">
        <w:rPr>
          <w:i/>
          <w:spacing w:val="-3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ook</w:t>
      </w:r>
      <w:r w:rsidRPr="000C389E">
        <w:rPr>
          <w:i/>
          <w:spacing w:val="-1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opvang</w:t>
      </w:r>
      <w:r w:rsidRPr="000C389E">
        <w:rPr>
          <w:i/>
          <w:spacing w:val="-1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genieten.</w:t>
      </w:r>
      <w:r w:rsidRPr="000C389E">
        <w:rPr>
          <w:i/>
          <w:spacing w:val="-4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Het</w:t>
      </w:r>
      <w:r w:rsidRPr="000C389E">
        <w:rPr>
          <w:i/>
          <w:spacing w:val="-2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betreft</w:t>
      </w:r>
      <w:r w:rsidRPr="000C389E">
        <w:rPr>
          <w:i/>
          <w:spacing w:val="-2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dus</w:t>
      </w:r>
      <w:r w:rsidRPr="000C389E">
        <w:rPr>
          <w:i/>
          <w:spacing w:val="-2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geen</w:t>
      </w:r>
      <w:r w:rsidRPr="000C389E">
        <w:rPr>
          <w:i/>
          <w:spacing w:val="-1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unieke</w:t>
      </w:r>
      <w:r w:rsidRPr="000C389E">
        <w:rPr>
          <w:i/>
          <w:spacing w:val="-4"/>
          <w:sz w:val="20"/>
          <w:szCs w:val="20"/>
        </w:rPr>
        <w:t xml:space="preserve"> </w:t>
      </w:r>
      <w:r w:rsidRPr="000C389E">
        <w:rPr>
          <w:i/>
          <w:sz w:val="20"/>
          <w:szCs w:val="20"/>
        </w:rPr>
        <w:t>contracten.</w:t>
      </w:r>
    </w:p>
    <w:p w14:paraId="36961416" w14:textId="59AD3446" w:rsidR="00BF732C" w:rsidRPr="007824F6" w:rsidRDefault="007824F6" w:rsidP="00490C65">
      <w:pPr>
        <w:tabs>
          <w:tab w:val="left" w:pos="855"/>
          <w:tab w:val="left" w:pos="856"/>
        </w:tabs>
        <w:spacing w:line="256" w:lineRule="auto"/>
        <w:ind w:left="142"/>
        <w:rPr>
          <w:i/>
          <w:sz w:val="18"/>
          <w:szCs w:val="18"/>
        </w:rPr>
      </w:pPr>
      <w:r>
        <w:rPr>
          <w:i/>
          <w:sz w:val="20"/>
        </w:rPr>
        <w:br/>
      </w:r>
      <w:r w:rsidR="00BF732C" w:rsidRPr="007824F6">
        <w:rPr>
          <w:i/>
          <w:sz w:val="18"/>
          <w:szCs w:val="18"/>
        </w:rPr>
        <w:t xml:space="preserve">De Branchevereniging Maatschappelijke Kinderopvang (BMK) is samenwerkingspartner van de VNK. Met het lidmaatschap van de VNK </w:t>
      </w:r>
      <w:r w:rsidR="00D42D63">
        <w:rPr>
          <w:i/>
          <w:sz w:val="18"/>
          <w:szCs w:val="18"/>
        </w:rPr>
        <w:t>bevelen</w:t>
      </w:r>
      <w:r w:rsidR="00B72298">
        <w:rPr>
          <w:i/>
          <w:sz w:val="18"/>
          <w:szCs w:val="18"/>
        </w:rPr>
        <w:t xml:space="preserve"> wij u </w:t>
      </w:r>
      <w:r w:rsidR="004F0DDB" w:rsidRPr="007824F6">
        <w:rPr>
          <w:i/>
          <w:sz w:val="18"/>
          <w:szCs w:val="18"/>
        </w:rPr>
        <w:t>ook een lidmaatschap van de BMK</w:t>
      </w:r>
      <w:r w:rsidR="00D42D63">
        <w:rPr>
          <w:i/>
          <w:sz w:val="18"/>
          <w:szCs w:val="18"/>
        </w:rPr>
        <w:t xml:space="preserve"> aan</w:t>
      </w:r>
      <w:r w:rsidR="004F0DDB" w:rsidRPr="007824F6">
        <w:rPr>
          <w:i/>
          <w:sz w:val="18"/>
          <w:szCs w:val="18"/>
        </w:rPr>
        <w:t xml:space="preserve">, want samen kunnen we nog </w:t>
      </w:r>
      <w:r w:rsidR="00FC0A0A">
        <w:rPr>
          <w:i/>
          <w:sz w:val="18"/>
          <w:szCs w:val="18"/>
        </w:rPr>
        <w:t xml:space="preserve">veel meer en </w:t>
      </w:r>
      <w:r w:rsidR="004F0DDB" w:rsidRPr="007824F6">
        <w:rPr>
          <w:i/>
          <w:sz w:val="18"/>
          <w:szCs w:val="18"/>
        </w:rPr>
        <w:t>sterker het verschil maken in opvang en onderwijs.</w:t>
      </w:r>
      <w:r w:rsidR="003E4CF5">
        <w:rPr>
          <w:i/>
          <w:sz w:val="18"/>
          <w:szCs w:val="18"/>
        </w:rPr>
        <w:br/>
        <w:t xml:space="preserve">Ga hiervoor naar: </w:t>
      </w:r>
      <w:hyperlink r:id="rId10" w:history="1">
        <w:r w:rsidR="003E4CF5" w:rsidRPr="00D23B63">
          <w:rPr>
            <w:rStyle w:val="Hyperlink"/>
            <w:i/>
            <w:sz w:val="16"/>
            <w:szCs w:val="16"/>
          </w:rPr>
          <w:t>https://www.maatschappelijkekinderopvang.nl/lid-worden-bmk-maatschappelijke-kinderopvang/</w:t>
        </w:r>
      </w:hyperlink>
    </w:p>
    <w:p w14:paraId="368D620A" w14:textId="77777777" w:rsidR="00DD4711" w:rsidRPr="007824F6" w:rsidRDefault="00DD4711" w:rsidP="00490C65">
      <w:pPr>
        <w:pStyle w:val="Plattetekst"/>
        <w:ind w:left="142"/>
        <w:rPr>
          <w:i/>
          <w:sz w:val="18"/>
          <w:szCs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7036"/>
      </w:tblGrid>
      <w:tr w:rsidR="008B5E3C" w:rsidRPr="000C389E" w14:paraId="412D1FAC" w14:textId="77777777" w:rsidTr="00646C2A">
        <w:trPr>
          <w:trHeight w:val="268"/>
        </w:trPr>
        <w:tc>
          <w:tcPr>
            <w:tcW w:w="3019" w:type="dxa"/>
          </w:tcPr>
          <w:p w14:paraId="68F6EF80" w14:textId="77777777" w:rsidR="008B5E3C" w:rsidRPr="000C389E" w:rsidRDefault="008B5E3C" w:rsidP="00490C65">
            <w:pPr>
              <w:pStyle w:val="TableParagraph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Lidmaatschap BMK</w:t>
            </w:r>
          </w:p>
        </w:tc>
        <w:tc>
          <w:tcPr>
            <w:tcW w:w="7036" w:type="dxa"/>
          </w:tcPr>
          <w:p w14:paraId="644EE17B" w14:textId="77777777" w:rsidR="008B5E3C" w:rsidRPr="001C7253" w:rsidRDefault="005A7544" w:rsidP="00490C65">
            <w:pPr>
              <w:pStyle w:val="TableParagraph"/>
              <w:ind w:left="142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201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E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5E3C">
              <w:rPr>
                <w:sz w:val="20"/>
                <w:szCs w:val="20"/>
              </w:rPr>
              <w:t xml:space="preserve"> Ja</w:t>
            </w:r>
            <w:r w:rsidR="00685AC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830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AC0">
              <w:rPr>
                <w:sz w:val="20"/>
                <w:szCs w:val="20"/>
              </w:rPr>
              <w:t xml:space="preserve"> Nee</w:t>
            </w:r>
            <w:r w:rsidR="00685AC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58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85AC0">
              <w:rPr>
                <w:sz w:val="20"/>
                <w:szCs w:val="20"/>
              </w:rPr>
              <w:t xml:space="preserve"> Aangemeld</w:t>
            </w:r>
          </w:p>
        </w:tc>
      </w:tr>
    </w:tbl>
    <w:p w14:paraId="7B24EA37" w14:textId="77777777" w:rsidR="00DD4711" w:rsidRPr="007824F6" w:rsidRDefault="00DD4711" w:rsidP="00490C65">
      <w:pPr>
        <w:ind w:left="142"/>
        <w:rPr>
          <w:sz w:val="18"/>
          <w:szCs w:val="18"/>
        </w:rPr>
        <w:sectPr w:rsidR="00DD4711" w:rsidRPr="007824F6" w:rsidSect="004A3A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127" w:right="570" w:bottom="280" w:left="993" w:header="220" w:footer="0" w:gutter="0"/>
          <w:cols w:space="708"/>
        </w:sectPr>
      </w:pPr>
    </w:p>
    <w:p w14:paraId="523A2CED" w14:textId="77777777" w:rsidR="009F1C0C" w:rsidRDefault="004F01EC" w:rsidP="00490C65">
      <w:pPr>
        <w:pStyle w:val="Plattetekst"/>
        <w:tabs>
          <w:tab w:val="left" w:pos="1554"/>
        </w:tabs>
        <w:spacing w:before="56" w:line="403" w:lineRule="auto"/>
        <w:ind w:left="142" w:right="585"/>
        <w:rPr>
          <w:sz w:val="20"/>
          <w:szCs w:val="20"/>
        </w:rPr>
      </w:pPr>
      <w:r w:rsidRPr="00733ADE">
        <w:rPr>
          <w:sz w:val="20"/>
          <w:szCs w:val="20"/>
        </w:rPr>
        <w:t>Aldus naar waarheid ingevuld</w:t>
      </w:r>
      <w:r w:rsidR="00280BD6">
        <w:rPr>
          <w:sz w:val="20"/>
          <w:szCs w:val="20"/>
        </w:rPr>
        <w:t xml:space="preserve">, op </w:t>
      </w:r>
      <w:sdt>
        <w:sdtPr>
          <w:rPr>
            <w:sz w:val="20"/>
            <w:szCs w:val="20"/>
          </w:rPr>
          <w:id w:val="1255861943"/>
          <w:placeholder>
            <w:docPart w:val="C6AE3ABB996D47869CC74E8F5A0DF293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80BD6" w:rsidRPr="00046E82">
            <w:rPr>
              <w:rStyle w:val="Tekstvantijdelijkeaanduiding"/>
            </w:rPr>
            <w:t>Klik of tik om een datum in te voeren.</w:t>
          </w:r>
        </w:sdtContent>
      </w:sdt>
    </w:p>
    <w:p w14:paraId="1CDA5E23" w14:textId="77777777" w:rsidR="00280BD6" w:rsidRDefault="00313E40" w:rsidP="00490C65">
      <w:pPr>
        <w:pStyle w:val="Plattetekst"/>
        <w:tabs>
          <w:tab w:val="left" w:pos="1554"/>
        </w:tabs>
        <w:ind w:left="142" w:right="585"/>
        <w:rPr>
          <w:sz w:val="20"/>
          <w:szCs w:val="20"/>
        </w:rPr>
      </w:pPr>
      <w:r w:rsidRPr="00313E40">
        <w:rPr>
          <w:sz w:val="20"/>
          <w:szCs w:val="20"/>
        </w:rPr>
        <w:t xml:space="preserve">Organisatie: </w:t>
      </w:r>
      <w:r w:rsidRPr="00313E40">
        <w:rPr>
          <w:sz w:val="20"/>
          <w:szCs w:val="20"/>
        </w:rPr>
        <w:tab/>
      </w:r>
      <w:r w:rsidR="009B0585">
        <w:rPr>
          <w:sz w:val="20"/>
          <w:szCs w:val="20"/>
        </w:rPr>
        <w:tab/>
      </w:r>
      <w:r w:rsidR="009B0585">
        <w:rPr>
          <w:sz w:val="20"/>
          <w:szCs w:val="20"/>
        </w:rPr>
        <w:tab/>
      </w:r>
      <w:r w:rsidR="00280BD6">
        <w:rPr>
          <w:sz w:val="20"/>
          <w:szCs w:val="20"/>
        </w:rPr>
        <w:tab/>
      </w:r>
      <w:r w:rsidRPr="00313E40">
        <w:rPr>
          <w:sz w:val="20"/>
          <w:szCs w:val="20"/>
        </w:rPr>
        <w:t>Naam ondergetekende:</w:t>
      </w:r>
      <w:r w:rsidR="00280BD6" w:rsidRPr="00280BD6">
        <w:rPr>
          <w:sz w:val="20"/>
          <w:szCs w:val="20"/>
        </w:rPr>
        <w:t xml:space="preserve"> </w:t>
      </w:r>
      <w:r w:rsidR="00EE637D">
        <w:rPr>
          <w:sz w:val="20"/>
          <w:szCs w:val="20"/>
        </w:rPr>
        <w:tab/>
      </w:r>
      <w:r w:rsidR="00EE637D">
        <w:rPr>
          <w:sz w:val="20"/>
          <w:szCs w:val="20"/>
        </w:rPr>
        <w:tab/>
      </w:r>
      <w:r w:rsidR="00EE637D">
        <w:rPr>
          <w:sz w:val="20"/>
          <w:szCs w:val="20"/>
        </w:rPr>
        <w:tab/>
      </w:r>
      <w:r w:rsidR="00280BD6" w:rsidRPr="00313E40">
        <w:rPr>
          <w:sz w:val="20"/>
          <w:szCs w:val="20"/>
        </w:rPr>
        <w:t>Handtekenin</w:t>
      </w:r>
      <w:r w:rsidR="00EE637D">
        <w:rPr>
          <w:sz w:val="20"/>
          <w:szCs w:val="20"/>
        </w:rPr>
        <w:t>g:</w:t>
      </w:r>
    </w:p>
    <w:p w14:paraId="005A169F" w14:textId="77777777" w:rsidR="009B0585" w:rsidRPr="00313E40" w:rsidRDefault="005A7544" w:rsidP="00490C65">
      <w:pPr>
        <w:pStyle w:val="Plattetekst"/>
        <w:tabs>
          <w:tab w:val="left" w:pos="1554"/>
        </w:tabs>
        <w:ind w:left="142" w:right="585"/>
        <w:rPr>
          <w:sz w:val="20"/>
          <w:szCs w:val="20"/>
        </w:rPr>
      </w:pPr>
      <w:sdt>
        <w:sdtPr>
          <w:rPr>
            <w:sz w:val="20"/>
            <w:szCs w:val="20"/>
          </w:rPr>
          <w:id w:val="830344798"/>
          <w:placeholder>
            <w:docPart w:val="325BF474D8054F198EE59341068A62D7"/>
          </w:placeholder>
          <w:showingPlcHdr/>
        </w:sdtPr>
        <w:sdtEndPr/>
        <w:sdtContent>
          <w:r w:rsidR="009B0585" w:rsidRPr="00046E82">
            <w:rPr>
              <w:rStyle w:val="Tekstvantijdelijkeaanduiding"/>
            </w:rPr>
            <w:t>Klik of tik om tekst in te voeren.</w:t>
          </w:r>
        </w:sdtContent>
      </w:sdt>
      <w:r w:rsidR="00EE637D">
        <w:rPr>
          <w:sz w:val="20"/>
          <w:szCs w:val="20"/>
        </w:rPr>
        <w:tab/>
      </w:r>
      <w:r w:rsidR="00EE637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1015763"/>
          <w:placeholder>
            <w:docPart w:val="325BF474D8054F198EE59341068A62D7"/>
          </w:placeholder>
          <w:showingPlcHdr/>
          <w:text/>
        </w:sdtPr>
        <w:sdtEndPr/>
        <w:sdtContent>
          <w:r w:rsidR="00EE637D" w:rsidRPr="00046E82">
            <w:rPr>
              <w:rStyle w:val="Tekstvantijdelijkeaanduiding"/>
            </w:rPr>
            <w:t>Klik of tik om tekst in te voeren.</w:t>
          </w:r>
        </w:sdtContent>
      </w:sdt>
    </w:p>
    <w:p w14:paraId="1B228431" w14:textId="77777777" w:rsidR="00313E40" w:rsidRDefault="00313E40" w:rsidP="00490C65">
      <w:pPr>
        <w:pStyle w:val="Plattetekst"/>
        <w:tabs>
          <w:tab w:val="left" w:pos="1554"/>
        </w:tabs>
        <w:spacing w:before="56" w:line="403" w:lineRule="auto"/>
        <w:ind w:left="142" w:right="585"/>
        <w:rPr>
          <w:i/>
          <w:color w:val="00B050"/>
          <w:sz w:val="20"/>
        </w:rPr>
      </w:pPr>
    </w:p>
    <w:p w14:paraId="163608A6" w14:textId="77777777" w:rsidR="00490C65" w:rsidRDefault="00490C65" w:rsidP="00490C65">
      <w:pPr>
        <w:pStyle w:val="Plattetekst"/>
        <w:tabs>
          <w:tab w:val="left" w:pos="1554"/>
        </w:tabs>
        <w:spacing w:before="56" w:line="403" w:lineRule="auto"/>
        <w:ind w:left="142" w:right="585"/>
        <w:rPr>
          <w:i/>
          <w:color w:val="00B050"/>
          <w:sz w:val="20"/>
        </w:rPr>
      </w:pPr>
    </w:p>
    <w:p w14:paraId="31F676B0" w14:textId="77777777" w:rsidR="00DD4711" w:rsidRPr="00262E74" w:rsidRDefault="004F01EC" w:rsidP="00490C65">
      <w:pPr>
        <w:pStyle w:val="Plattetekst"/>
        <w:tabs>
          <w:tab w:val="left" w:pos="1554"/>
        </w:tabs>
        <w:spacing w:before="56" w:line="403" w:lineRule="auto"/>
        <w:ind w:left="142" w:right="585"/>
        <w:rPr>
          <w:sz w:val="20"/>
          <w:szCs w:val="20"/>
        </w:rPr>
      </w:pPr>
      <w:r w:rsidRPr="00733ADE">
        <w:rPr>
          <w:i/>
          <w:color w:val="00B050"/>
          <w:sz w:val="20"/>
        </w:rPr>
        <w:t>Graag</w:t>
      </w:r>
      <w:r w:rsidRPr="00733ADE">
        <w:rPr>
          <w:i/>
          <w:color w:val="00B050"/>
          <w:spacing w:val="-5"/>
          <w:sz w:val="20"/>
        </w:rPr>
        <w:t xml:space="preserve"> </w:t>
      </w:r>
      <w:r w:rsidR="00C72254">
        <w:rPr>
          <w:i/>
          <w:color w:val="00B050"/>
          <w:spacing w:val="-5"/>
          <w:sz w:val="20"/>
        </w:rPr>
        <w:t xml:space="preserve">het </w:t>
      </w:r>
      <w:r w:rsidRPr="00733ADE">
        <w:rPr>
          <w:i/>
          <w:color w:val="00B050"/>
          <w:sz w:val="20"/>
        </w:rPr>
        <w:t>onder</w:t>
      </w:r>
      <w:r w:rsidR="00C72254">
        <w:rPr>
          <w:i/>
          <w:color w:val="00B050"/>
          <w:sz w:val="20"/>
        </w:rPr>
        <w:t>ge</w:t>
      </w:r>
      <w:r w:rsidRPr="00733ADE">
        <w:rPr>
          <w:i/>
          <w:color w:val="00B050"/>
          <w:sz w:val="20"/>
        </w:rPr>
        <w:t>tekend</w:t>
      </w:r>
      <w:r w:rsidR="00C72254">
        <w:rPr>
          <w:i/>
          <w:color w:val="00B050"/>
          <w:sz w:val="20"/>
        </w:rPr>
        <w:t>e</w:t>
      </w:r>
      <w:r w:rsidRPr="00733ADE">
        <w:rPr>
          <w:i/>
          <w:color w:val="00B050"/>
          <w:spacing w:val="-4"/>
          <w:sz w:val="20"/>
        </w:rPr>
        <w:t xml:space="preserve"> </w:t>
      </w:r>
      <w:r w:rsidRPr="00733ADE">
        <w:rPr>
          <w:i/>
          <w:color w:val="00B050"/>
          <w:sz w:val="20"/>
        </w:rPr>
        <w:t>formulier</w:t>
      </w:r>
      <w:r w:rsidRPr="00733ADE">
        <w:rPr>
          <w:i/>
          <w:color w:val="00B050"/>
          <w:spacing w:val="-6"/>
          <w:sz w:val="20"/>
        </w:rPr>
        <w:t xml:space="preserve"> </w:t>
      </w:r>
      <w:r w:rsidR="00C72254">
        <w:rPr>
          <w:i/>
          <w:color w:val="00B050"/>
          <w:spacing w:val="-6"/>
          <w:sz w:val="20"/>
        </w:rPr>
        <w:t>e-</w:t>
      </w:r>
      <w:r w:rsidRPr="00733ADE">
        <w:rPr>
          <w:i/>
          <w:color w:val="00B050"/>
          <w:sz w:val="20"/>
        </w:rPr>
        <w:t>mailen</w:t>
      </w:r>
      <w:r w:rsidRPr="00733ADE">
        <w:rPr>
          <w:i/>
          <w:color w:val="00B050"/>
          <w:spacing w:val="-5"/>
          <w:sz w:val="20"/>
        </w:rPr>
        <w:t xml:space="preserve"> </w:t>
      </w:r>
      <w:r w:rsidRPr="00733ADE">
        <w:rPr>
          <w:i/>
          <w:color w:val="00B050"/>
          <w:sz w:val="20"/>
        </w:rPr>
        <w:t>naar:</w:t>
      </w:r>
      <w:r w:rsidRPr="00733ADE">
        <w:rPr>
          <w:i/>
          <w:color w:val="00B050"/>
          <w:spacing w:val="-6"/>
          <w:sz w:val="20"/>
        </w:rPr>
        <w:t xml:space="preserve"> </w:t>
      </w:r>
      <w:hyperlink r:id="rId17">
        <w:r w:rsidRPr="00733ADE">
          <w:rPr>
            <w:i/>
            <w:color w:val="00B050"/>
            <w:sz w:val="20"/>
          </w:rPr>
          <w:t>secretariaat@netwerkkindcentra.nl</w:t>
        </w:r>
      </w:hyperlink>
    </w:p>
    <w:sectPr w:rsidR="00DD4711" w:rsidRPr="00262E74" w:rsidSect="00490C65">
      <w:type w:val="continuous"/>
      <w:pgSz w:w="11910" w:h="16840"/>
      <w:pgMar w:top="220" w:right="280" w:bottom="2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A26F" w14:textId="77777777" w:rsidR="007F7BBE" w:rsidRDefault="007F7BBE" w:rsidP="001D7B19">
      <w:r>
        <w:separator/>
      </w:r>
    </w:p>
  </w:endnote>
  <w:endnote w:type="continuationSeparator" w:id="0">
    <w:p w14:paraId="17D43CD1" w14:textId="77777777" w:rsidR="007F7BBE" w:rsidRDefault="007F7BBE" w:rsidP="001D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2147" w14:textId="77777777" w:rsidR="005A4116" w:rsidRDefault="005A41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2B5C" w14:textId="77777777" w:rsidR="001D7B19" w:rsidRPr="001D7B19" w:rsidRDefault="001D7B19" w:rsidP="001D7B1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0000FF" w:themeColor="hyperlink"/>
        <w:sz w:val="18"/>
        <w:szCs w:val="18"/>
        <w:u w:val="single"/>
      </w:rPr>
    </w:pPr>
    <w:r w:rsidRPr="001D7B19">
      <w:rPr>
        <w:sz w:val="18"/>
        <w:szCs w:val="18"/>
      </w:rPr>
      <w:t xml:space="preserve">Vereniging Netwerk Kindcentra, </w:t>
    </w:r>
    <w:hyperlink r:id="rId1" w:history="1">
      <w:r w:rsidRPr="001D7B19">
        <w:rPr>
          <w:color w:val="0000FF" w:themeColor="hyperlink"/>
          <w:sz w:val="18"/>
          <w:szCs w:val="18"/>
          <w:u w:val="single"/>
        </w:rPr>
        <w:t>www.netwerkkindcentra.nl</w:t>
      </w:r>
    </w:hyperlink>
  </w:p>
  <w:p w14:paraId="7BC91FCA" w14:textId="77777777" w:rsidR="001D7B19" w:rsidRPr="001D7B19" w:rsidRDefault="001D7B19" w:rsidP="001D7B19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sz w:val="18"/>
        <w:szCs w:val="18"/>
      </w:rPr>
    </w:pPr>
    <w:r w:rsidRPr="001D7B19">
      <w:rPr>
        <w:sz w:val="18"/>
        <w:szCs w:val="18"/>
      </w:rPr>
      <w:t>Postadres: Spectrum 11, 1705TJ Heerhugowaard</w:t>
    </w:r>
  </w:p>
  <w:p w14:paraId="6DD59180" w14:textId="77777777" w:rsidR="001D7B19" w:rsidRPr="001D7B19" w:rsidRDefault="001D7B19" w:rsidP="001D7B19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1D7B19">
      <w:rPr>
        <w:sz w:val="18"/>
        <w:szCs w:val="18"/>
      </w:rPr>
      <w:t xml:space="preserve">Bereikbaar via: </w:t>
    </w:r>
    <w:hyperlink r:id="rId2" w:history="1">
      <w:r w:rsidRPr="001D7B19">
        <w:rPr>
          <w:color w:val="0000FF" w:themeColor="hyperlink"/>
          <w:sz w:val="18"/>
          <w:szCs w:val="18"/>
          <w:u w:val="single"/>
        </w:rPr>
        <w:t>secretariaat@netwerkkindcentra.nl</w:t>
      </w:r>
    </w:hyperlink>
  </w:p>
  <w:p w14:paraId="353BC4ED" w14:textId="77777777" w:rsidR="001D7B19" w:rsidRPr="001D7B19" w:rsidRDefault="001D7B19" w:rsidP="001D7B19">
    <w:pPr>
      <w:tabs>
        <w:tab w:val="center" w:pos="4536"/>
        <w:tab w:val="right" w:pos="9072"/>
      </w:tabs>
      <w:jc w:val="center"/>
      <w:rPr>
        <w:sz w:val="18"/>
        <w:szCs w:val="18"/>
        <w:lang w:val="en-US"/>
      </w:rPr>
    </w:pPr>
    <w:r w:rsidRPr="001D7B19">
      <w:rPr>
        <w:sz w:val="18"/>
        <w:szCs w:val="18"/>
        <w:lang w:val="en-US"/>
      </w:rPr>
      <w:t>KvK 81310862  RSIN 862045368 RABO-bank: NL08 RABO 03 633 166 12</w:t>
    </w:r>
  </w:p>
  <w:p w14:paraId="50FE8174" w14:textId="77777777" w:rsidR="001D7B19" w:rsidRDefault="001D7B19">
    <w:pPr>
      <w:pStyle w:val="Voettekst"/>
    </w:pPr>
  </w:p>
  <w:p w14:paraId="4EB9124F" w14:textId="77777777" w:rsidR="001D7B19" w:rsidRDefault="001D7B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D0C7" w14:textId="77777777" w:rsidR="005A4116" w:rsidRDefault="005A41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10AE" w14:textId="77777777" w:rsidR="007F7BBE" w:rsidRDefault="007F7BBE" w:rsidP="001D7B19">
      <w:r>
        <w:separator/>
      </w:r>
    </w:p>
  </w:footnote>
  <w:footnote w:type="continuationSeparator" w:id="0">
    <w:p w14:paraId="63C756B5" w14:textId="77777777" w:rsidR="007F7BBE" w:rsidRDefault="007F7BBE" w:rsidP="001D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1782" w14:textId="77777777" w:rsidR="005A4116" w:rsidRDefault="005A41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E0F7" w14:textId="77777777" w:rsidR="00490C65" w:rsidRDefault="00490C65" w:rsidP="00490C65">
    <w:pPr>
      <w:pStyle w:val="Koptekst"/>
    </w:pPr>
  </w:p>
  <w:p w14:paraId="686D09E8" w14:textId="77777777" w:rsidR="00490C65" w:rsidRDefault="00490C65" w:rsidP="00490C65">
    <w:pPr>
      <w:pStyle w:val="Koptekst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1" locked="0" layoutInCell="1" allowOverlap="1" wp14:anchorId="3AB0FBD9" wp14:editId="32BA8548">
          <wp:simplePos x="0" y="0"/>
          <wp:positionH relativeFrom="column">
            <wp:posOffset>4166870</wp:posOffset>
          </wp:positionH>
          <wp:positionV relativeFrom="paragraph">
            <wp:posOffset>115007</wp:posOffset>
          </wp:positionV>
          <wp:extent cx="2188845" cy="838835"/>
          <wp:effectExtent l="0" t="0" r="1905" b="0"/>
          <wp:wrapSquare wrapText="bothSides"/>
          <wp:docPr id="1087092655" name="Afbeelding 1087092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84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21E4E2" w14:textId="77777777" w:rsidR="000C389E" w:rsidRDefault="00490C65" w:rsidP="005A4116">
    <w:pPr>
      <w:pStyle w:val="Koptekst"/>
      <w:ind w:left="142"/>
      <w:rPr>
        <w:spacing w:val="-2"/>
      </w:rPr>
    </w:pPr>
    <w:r w:rsidRPr="00490C65">
      <w:rPr>
        <w:b/>
        <w:bCs/>
        <w:sz w:val="36"/>
        <w:szCs w:val="36"/>
      </w:rPr>
      <w:t>AANMELDFORMULIER</w:t>
    </w:r>
    <w:r>
      <w:rPr>
        <w:spacing w:val="-2"/>
      </w:rPr>
      <w:t xml:space="preserve"> </w:t>
    </w:r>
  </w:p>
  <w:p w14:paraId="41567AEF" w14:textId="77777777" w:rsidR="00490C65" w:rsidRDefault="00490C65" w:rsidP="005A4116">
    <w:pPr>
      <w:pStyle w:val="Koptekst"/>
      <w:ind w:left="142"/>
    </w:pPr>
    <w:r w:rsidRPr="00490C65">
      <w:rPr>
        <w:spacing w:val="-2"/>
        <w:sz w:val="44"/>
        <w:szCs w:val="44"/>
      </w:rPr>
      <w:t>Lidmaatschap</w:t>
    </w:r>
  </w:p>
  <w:p w14:paraId="2DB6EB95" w14:textId="77777777" w:rsidR="000C389E" w:rsidRDefault="000C389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A8AF" w14:textId="77777777" w:rsidR="005A4116" w:rsidRDefault="005A41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6966"/>
    <w:multiLevelType w:val="hybridMultilevel"/>
    <w:tmpl w:val="630C430C"/>
    <w:lvl w:ilvl="0" w:tplc="731436CC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99"/>
        <w:sz w:val="20"/>
        <w:szCs w:val="20"/>
        <w:lang w:val="nl-NL" w:eastAsia="en-US" w:bidi="ar-SA"/>
      </w:rPr>
    </w:lvl>
    <w:lvl w:ilvl="1" w:tplc="A07E9486">
      <w:numFmt w:val="bullet"/>
      <w:lvlText w:val="•"/>
      <w:lvlJc w:val="left"/>
      <w:pPr>
        <w:ind w:left="1808" w:hanging="360"/>
      </w:pPr>
      <w:rPr>
        <w:rFonts w:hint="default"/>
        <w:lang w:val="nl-NL" w:eastAsia="en-US" w:bidi="ar-SA"/>
      </w:rPr>
    </w:lvl>
    <w:lvl w:ilvl="2" w:tplc="769E13DA">
      <w:numFmt w:val="bullet"/>
      <w:lvlText w:val="•"/>
      <w:lvlJc w:val="left"/>
      <w:pPr>
        <w:ind w:left="2757" w:hanging="360"/>
      </w:pPr>
      <w:rPr>
        <w:rFonts w:hint="default"/>
        <w:lang w:val="nl-NL" w:eastAsia="en-US" w:bidi="ar-SA"/>
      </w:rPr>
    </w:lvl>
    <w:lvl w:ilvl="3" w:tplc="195AD6F8">
      <w:numFmt w:val="bullet"/>
      <w:lvlText w:val="•"/>
      <w:lvlJc w:val="left"/>
      <w:pPr>
        <w:ind w:left="3705" w:hanging="360"/>
      </w:pPr>
      <w:rPr>
        <w:rFonts w:hint="default"/>
        <w:lang w:val="nl-NL" w:eastAsia="en-US" w:bidi="ar-SA"/>
      </w:rPr>
    </w:lvl>
    <w:lvl w:ilvl="4" w:tplc="8376E1C2">
      <w:numFmt w:val="bullet"/>
      <w:lvlText w:val="•"/>
      <w:lvlJc w:val="left"/>
      <w:pPr>
        <w:ind w:left="4654" w:hanging="360"/>
      </w:pPr>
      <w:rPr>
        <w:rFonts w:hint="default"/>
        <w:lang w:val="nl-NL" w:eastAsia="en-US" w:bidi="ar-SA"/>
      </w:rPr>
    </w:lvl>
    <w:lvl w:ilvl="5" w:tplc="502619D8">
      <w:numFmt w:val="bullet"/>
      <w:lvlText w:val="•"/>
      <w:lvlJc w:val="left"/>
      <w:pPr>
        <w:ind w:left="5603" w:hanging="360"/>
      </w:pPr>
      <w:rPr>
        <w:rFonts w:hint="default"/>
        <w:lang w:val="nl-NL" w:eastAsia="en-US" w:bidi="ar-SA"/>
      </w:rPr>
    </w:lvl>
    <w:lvl w:ilvl="6" w:tplc="C464C910">
      <w:numFmt w:val="bullet"/>
      <w:lvlText w:val="•"/>
      <w:lvlJc w:val="left"/>
      <w:pPr>
        <w:ind w:left="6551" w:hanging="360"/>
      </w:pPr>
      <w:rPr>
        <w:rFonts w:hint="default"/>
        <w:lang w:val="nl-NL" w:eastAsia="en-US" w:bidi="ar-SA"/>
      </w:rPr>
    </w:lvl>
    <w:lvl w:ilvl="7" w:tplc="21924FCE">
      <w:numFmt w:val="bullet"/>
      <w:lvlText w:val="•"/>
      <w:lvlJc w:val="left"/>
      <w:pPr>
        <w:ind w:left="7500" w:hanging="360"/>
      </w:pPr>
      <w:rPr>
        <w:rFonts w:hint="default"/>
        <w:lang w:val="nl-NL" w:eastAsia="en-US" w:bidi="ar-SA"/>
      </w:rPr>
    </w:lvl>
    <w:lvl w:ilvl="8" w:tplc="112E9784">
      <w:numFmt w:val="bullet"/>
      <w:lvlText w:val="•"/>
      <w:lvlJc w:val="left"/>
      <w:pPr>
        <w:ind w:left="8449" w:hanging="360"/>
      </w:pPr>
      <w:rPr>
        <w:rFonts w:hint="default"/>
        <w:lang w:val="nl-NL" w:eastAsia="en-US" w:bidi="ar-SA"/>
      </w:rPr>
    </w:lvl>
  </w:abstractNum>
  <w:num w:numId="1" w16cid:durableId="452947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ik9/HIrza0F2uvP9GDHsd8BWw+nl/P4NxdFiMCUwBrl9dtDFZB1kgQ0/lAxKou/zXg3/Dms89iYKMOuiaTKTA==" w:salt="F9UtkjmIsZcROJluOAIW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0"/>
    <w:rsid w:val="000214A2"/>
    <w:rsid w:val="000403CD"/>
    <w:rsid w:val="000B3E98"/>
    <w:rsid w:val="000B6760"/>
    <w:rsid w:val="000C389E"/>
    <w:rsid w:val="000D74B3"/>
    <w:rsid w:val="001167F3"/>
    <w:rsid w:val="00135195"/>
    <w:rsid w:val="001448F2"/>
    <w:rsid w:val="00177614"/>
    <w:rsid w:val="001872C3"/>
    <w:rsid w:val="001C7253"/>
    <w:rsid w:val="001D7B19"/>
    <w:rsid w:val="00262E74"/>
    <w:rsid w:val="0026710F"/>
    <w:rsid w:val="00280BD6"/>
    <w:rsid w:val="002D3F33"/>
    <w:rsid w:val="00306949"/>
    <w:rsid w:val="00313E40"/>
    <w:rsid w:val="00376D87"/>
    <w:rsid w:val="003847FB"/>
    <w:rsid w:val="003A4F42"/>
    <w:rsid w:val="003E4CF5"/>
    <w:rsid w:val="003F56CE"/>
    <w:rsid w:val="00403623"/>
    <w:rsid w:val="00422216"/>
    <w:rsid w:val="00490C65"/>
    <w:rsid w:val="004A3A8B"/>
    <w:rsid w:val="004F01EC"/>
    <w:rsid w:val="004F0DDB"/>
    <w:rsid w:val="00564178"/>
    <w:rsid w:val="0058346D"/>
    <w:rsid w:val="005A4116"/>
    <w:rsid w:val="005A7544"/>
    <w:rsid w:val="00604E6C"/>
    <w:rsid w:val="00630796"/>
    <w:rsid w:val="00637992"/>
    <w:rsid w:val="006606AA"/>
    <w:rsid w:val="006652F0"/>
    <w:rsid w:val="00685AC0"/>
    <w:rsid w:val="007015AE"/>
    <w:rsid w:val="00733ADE"/>
    <w:rsid w:val="007824F6"/>
    <w:rsid w:val="007C3587"/>
    <w:rsid w:val="007F7BBE"/>
    <w:rsid w:val="008017B3"/>
    <w:rsid w:val="00846F75"/>
    <w:rsid w:val="008B11AD"/>
    <w:rsid w:val="008B5E3C"/>
    <w:rsid w:val="009144E8"/>
    <w:rsid w:val="009923BC"/>
    <w:rsid w:val="0099436C"/>
    <w:rsid w:val="009B0585"/>
    <w:rsid w:val="009F1C0C"/>
    <w:rsid w:val="00A513D6"/>
    <w:rsid w:val="00A81C5F"/>
    <w:rsid w:val="00B72298"/>
    <w:rsid w:val="00BE299D"/>
    <w:rsid w:val="00BF732C"/>
    <w:rsid w:val="00C72254"/>
    <w:rsid w:val="00C91CB5"/>
    <w:rsid w:val="00C91EB6"/>
    <w:rsid w:val="00C9678E"/>
    <w:rsid w:val="00D0365D"/>
    <w:rsid w:val="00D116CD"/>
    <w:rsid w:val="00D23B63"/>
    <w:rsid w:val="00D42D63"/>
    <w:rsid w:val="00D97610"/>
    <w:rsid w:val="00DA4918"/>
    <w:rsid w:val="00DC3E0D"/>
    <w:rsid w:val="00DD4711"/>
    <w:rsid w:val="00E46364"/>
    <w:rsid w:val="00E559FD"/>
    <w:rsid w:val="00E961E4"/>
    <w:rsid w:val="00EC325E"/>
    <w:rsid w:val="00EE637D"/>
    <w:rsid w:val="00FC0A0A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B712B"/>
  <w15:docId w15:val="{C625AAB3-8488-4EBA-AC55-AC7A9345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20"/>
      <w:ind w:left="135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855" w:right="1486" w:hanging="360"/>
    </w:pPr>
  </w:style>
  <w:style w:type="paragraph" w:customStyle="1" w:styleId="TableParagraph">
    <w:name w:val="Table Paragraph"/>
    <w:basedOn w:val="Standaard"/>
    <w:uiPriority w:val="1"/>
    <w:qFormat/>
    <w:pPr>
      <w:spacing w:line="248" w:lineRule="exact"/>
      <w:ind w:left="110"/>
    </w:pPr>
  </w:style>
  <w:style w:type="character" w:styleId="Hyperlink">
    <w:name w:val="Hyperlink"/>
    <w:basedOn w:val="Standaardalinea-lettertype"/>
    <w:uiPriority w:val="99"/>
    <w:unhideWhenUsed/>
    <w:rsid w:val="00D23B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3B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D7B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7B19"/>
    <w:rPr>
      <w:rFonts w:ascii="Calibri" w:eastAsia="Calibri" w:hAnsi="Calibri" w:cs="Calibr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D7B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7B19"/>
    <w:rPr>
      <w:rFonts w:ascii="Calibri" w:eastAsia="Calibri" w:hAnsi="Calibri" w:cs="Calibri"/>
      <w:lang w:val="nl-NL"/>
    </w:rPr>
  </w:style>
  <w:style w:type="table" w:styleId="Tabelraster">
    <w:name w:val="Table Grid"/>
    <w:basedOn w:val="Standaardtabel"/>
    <w:uiPriority w:val="39"/>
    <w:rsid w:val="009F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262E74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16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secretariaat@netwerkkindcentra.n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maatschappelijkekinderopvang.nl/lid-worden-bmk-maatschappelijke-kinderopvang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netwerkkindcentra.nl" TargetMode="External"/><Relationship Id="rId1" Type="http://schemas.openxmlformats.org/officeDocument/2006/relationships/hyperlink" Target="http://www.netwerkkindcentra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jn\Vereniging%20Netwerk%20Kindcentra\VNK%20verenigingszaken%20-%20General\_LEDEN\_FORMATS\2023%20VNK%20Aanmeldings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6FC3FC2844523BD245E704DD7A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D7336-9417-496B-85B6-EC2EF8E00D98}"/>
      </w:docPartPr>
      <w:docPartBody>
        <w:p w:rsidR="007A16B7" w:rsidRDefault="007A16B7">
          <w:pPr>
            <w:pStyle w:val="9A96FC3FC2844523BD245E704DD7AAEE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1AB1FC971B484FAF3CA3CAB90AD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EA5502-C31C-47FF-8305-5152F37FB20D}"/>
      </w:docPartPr>
      <w:docPartBody>
        <w:p w:rsidR="007A16B7" w:rsidRDefault="007A16B7">
          <w:pPr>
            <w:pStyle w:val="B81AB1FC971B484FAF3CA3CAB90ADD16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49E3D60439495C82B1D7FB9BF81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B4141-63D7-4639-8544-92B6DF871C11}"/>
      </w:docPartPr>
      <w:docPartBody>
        <w:p w:rsidR="007A16B7" w:rsidRDefault="007A16B7">
          <w:pPr>
            <w:pStyle w:val="7E49E3D60439495C82B1D7FB9BF81296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72B1BBBC0E42B89F986E8647B72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3C0C1-FB3B-4638-9C2A-60305DB1EBBE}"/>
      </w:docPartPr>
      <w:docPartBody>
        <w:p w:rsidR="007A16B7" w:rsidRDefault="007A16B7">
          <w:pPr>
            <w:pStyle w:val="BA72B1BBBC0E42B89F986E8647B72B60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8ABB630B7E74CBFA3196260BBFAF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CB8987-5C2D-41AF-8BB1-C6A46900DE09}"/>
      </w:docPartPr>
      <w:docPartBody>
        <w:p w:rsidR="007A16B7" w:rsidRDefault="007A16B7">
          <w:pPr>
            <w:pStyle w:val="B8ABB630B7E74CBFA3196260BBFAF313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FE48990B8E47EDB85B12E073B2E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49BE01-83F8-4A1A-BAC4-36B45060AE97}"/>
      </w:docPartPr>
      <w:docPartBody>
        <w:p w:rsidR="007A16B7" w:rsidRDefault="007A16B7">
          <w:pPr>
            <w:pStyle w:val="5CFE48990B8E47EDB85B12E073B2E9D3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5BF474D8054F198EE59341068A62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938DB-9170-42F5-8D13-F015A54184C5}"/>
      </w:docPartPr>
      <w:docPartBody>
        <w:p w:rsidR="007A16B7" w:rsidRDefault="007A16B7">
          <w:pPr>
            <w:pStyle w:val="325BF474D8054F198EE59341068A62D7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6C973856CD4FD083F2DC566FD55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DEA79-FFC8-4C0C-A918-B6DF109EEFAB}"/>
      </w:docPartPr>
      <w:docPartBody>
        <w:p w:rsidR="007A16B7" w:rsidRDefault="007A16B7">
          <w:pPr>
            <w:pStyle w:val="136C973856CD4FD083F2DC566FD55025"/>
          </w:pPr>
          <w:r w:rsidRPr="00046E82">
            <w:rPr>
              <w:rStyle w:val="Tekstvantijdelijkeaanduiding"/>
            </w:rPr>
            <w:t xml:space="preserve">Klik of </w:t>
          </w:r>
          <w:r w:rsidRPr="00046E82">
            <w:rPr>
              <w:rStyle w:val="Tekstvantijdelijkeaanduiding"/>
            </w:rPr>
            <w:t>tik om tekst in te voeren.</w:t>
          </w:r>
        </w:p>
      </w:docPartBody>
    </w:docPart>
    <w:docPart>
      <w:docPartPr>
        <w:name w:val="E8DEAAEDFB814CA98566E4009FBF8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C9D8A-FCD3-4547-996F-D7B05A7FACC7}"/>
      </w:docPartPr>
      <w:docPartBody>
        <w:p w:rsidR="007A16B7" w:rsidRDefault="007A16B7">
          <w:pPr>
            <w:pStyle w:val="E8DEAAEDFB814CA98566E4009FBF8DBC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5881B76BFB4BC98D7E461E5253FA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E8CB1-4E49-4721-8D6D-A093FAFFF533}"/>
      </w:docPartPr>
      <w:docPartBody>
        <w:p w:rsidR="007A16B7" w:rsidRDefault="007A16B7">
          <w:pPr>
            <w:pStyle w:val="F05881B76BFB4BC98D7E461E5253FAAE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77161BA5914B748E6620FA15F1D2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3D962-55DE-4D58-82D3-F71D22F16537}"/>
      </w:docPartPr>
      <w:docPartBody>
        <w:p w:rsidR="007A16B7" w:rsidRDefault="007A16B7">
          <w:pPr>
            <w:pStyle w:val="3677161BA5914B748E6620FA15F1D241"/>
          </w:pPr>
          <w:r w:rsidRPr="00046E8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E564FE734340C3BDE10188E26D6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8D3A3-897D-496C-92A9-2A560F46EC21}"/>
      </w:docPartPr>
      <w:docPartBody>
        <w:p w:rsidR="007A16B7" w:rsidRDefault="007A16B7">
          <w:pPr>
            <w:pStyle w:val="2AE564FE734340C3BDE10188E26D6662"/>
          </w:pPr>
          <w:r w:rsidRPr="0055508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AE3ABB996D47869CC74E8F5A0DF2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815BC2-5696-4F1F-B95C-3E12966FB34C}"/>
      </w:docPartPr>
      <w:docPartBody>
        <w:p w:rsidR="007A16B7" w:rsidRDefault="007A16B7">
          <w:pPr>
            <w:pStyle w:val="C6AE3ABB996D47869CC74E8F5A0DF293"/>
          </w:pPr>
          <w:r w:rsidRPr="00046E82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F3"/>
    <w:rsid w:val="007A16B7"/>
    <w:rsid w:val="008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A96FC3FC2844523BD245E704DD7AAEE">
    <w:name w:val="9A96FC3FC2844523BD245E704DD7AAEE"/>
  </w:style>
  <w:style w:type="paragraph" w:customStyle="1" w:styleId="B81AB1FC971B484FAF3CA3CAB90ADD16">
    <w:name w:val="B81AB1FC971B484FAF3CA3CAB90ADD16"/>
  </w:style>
  <w:style w:type="paragraph" w:customStyle="1" w:styleId="7E49E3D60439495C82B1D7FB9BF81296">
    <w:name w:val="7E49E3D60439495C82B1D7FB9BF81296"/>
  </w:style>
  <w:style w:type="paragraph" w:customStyle="1" w:styleId="BA72B1BBBC0E42B89F986E8647B72B60">
    <w:name w:val="BA72B1BBBC0E42B89F986E8647B72B60"/>
  </w:style>
  <w:style w:type="paragraph" w:customStyle="1" w:styleId="B8ABB630B7E74CBFA3196260BBFAF313">
    <w:name w:val="B8ABB630B7E74CBFA3196260BBFAF313"/>
  </w:style>
  <w:style w:type="paragraph" w:customStyle="1" w:styleId="5CFE48990B8E47EDB85B12E073B2E9D3">
    <w:name w:val="5CFE48990B8E47EDB85B12E073B2E9D3"/>
  </w:style>
  <w:style w:type="paragraph" w:customStyle="1" w:styleId="325BF474D8054F198EE59341068A62D7">
    <w:name w:val="325BF474D8054F198EE59341068A62D7"/>
  </w:style>
  <w:style w:type="paragraph" w:customStyle="1" w:styleId="136C973856CD4FD083F2DC566FD55025">
    <w:name w:val="136C973856CD4FD083F2DC566FD55025"/>
  </w:style>
  <w:style w:type="paragraph" w:customStyle="1" w:styleId="E8DEAAEDFB814CA98566E4009FBF8DBC">
    <w:name w:val="E8DEAAEDFB814CA98566E4009FBF8DBC"/>
  </w:style>
  <w:style w:type="paragraph" w:customStyle="1" w:styleId="F05881B76BFB4BC98D7E461E5253FAAE">
    <w:name w:val="F05881B76BFB4BC98D7E461E5253FAAE"/>
  </w:style>
  <w:style w:type="paragraph" w:customStyle="1" w:styleId="3677161BA5914B748E6620FA15F1D241">
    <w:name w:val="3677161BA5914B748E6620FA15F1D241"/>
  </w:style>
  <w:style w:type="paragraph" w:customStyle="1" w:styleId="2AE564FE734340C3BDE10188E26D6662">
    <w:name w:val="2AE564FE734340C3BDE10188E26D6662"/>
  </w:style>
  <w:style w:type="paragraph" w:customStyle="1" w:styleId="C6AE3ABB996D47869CC74E8F5A0DF293">
    <w:name w:val="C6AE3ABB996D47869CC74E8F5A0DF2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0F59E0E4DC408A91165ECE62BA25" ma:contentTypeVersion="15" ma:contentTypeDescription="Create a new document." ma:contentTypeScope="" ma:versionID="130fa6c7c992c58a817fd35d35e0adb1">
  <xsd:schema xmlns:xsd="http://www.w3.org/2001/XMLSchema" xmlns:xs="http://www.w3.org/2001/XMLSchema" xmlns:p="http://schemas.microsoft.com/office/2006/metadata/properties" xmlns:ns2="4e0d7ef7-6e7c-4391-92c8-33986b362d7e" xmlns:ns3="5632762c-4ee6-4316-9c9b-94419b79ff53" targetNamespace="http://schemas.microsoft.com/office/2006/metadata/properties" ma:root="true" ma:fieldsID="4c6dd520decc6f86a05fc237a3282bcb" ns2:_="" ns3:_="">
    <xsd:import namespace="4e0d7ef7-6e7c-4391-92c8-33986b362d7e"/>
    <xsd:import namespace="5632762c-4ee6-4316-9c9b-94419b79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d7ef7-6e7c-4391-92c8-33986b36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dc7eb2e-e944-4ecb-ad26-d3d4b28c9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762c-4ee6-4316-9c9b-94419b79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8a20-33bc-407d-81bd-06ef1ac05f82}" ma:internalName="TaxCatchAll" ma:showField="CatchAllData" ma:web="5632762c-4ee6-4316-9c9b-94419b79f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32762c-4ee6-4316-9c9b-94419b79ff53" xsi:nil="true"/>
    <lcf76f155ced4ddcb4097134ff3c332f xmlns="4e0d7ef7-6e7c-4391-92c8-33986b362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596D1-551E-43F6-AE69-6E1BA9B6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d7ef7-6e7c-4391-92c8-33986b362d7e"/>
    <ds:schemaRef ds:uri="5632762c-4ee6-4316-9c9b-94419b79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1B84A-4A9C-4645-B040-37367AD2CFE9}">
  <ds:schemaRefs>
    <ds:schemaRef ds:uri="http://schemas.microsoft.com/office/2006/metadata/properties"/>
    <ds:schemaRef ds:uri="http://schemas.microsoft.com/office/infopath/2007/PartnerControls"/>
    <ds:schemaRef ds:uri="5632762c-4ee6-4316-9c9b-94419b79ff53"/>
    <ds:schemaRef ds:uri="4e0d7ef7-6e7c-4391-92c8-33986b362d7e"/>
  </ds:schemaRefs>
</ds:datastoreItem>
</file>

<file path=customXml/itemProps3.xml><?xml version="1.0" encoding="utf-8"?>
<ds:datastoreItem xmlns:ds="http://schemas.openxmlformats.org/officeDocument/2006/customXml" ds:itemID="{2F45B5B6-56D7-4F3A-98BA-BCC3A6B9D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VNK Aanmeldingsformulier</Template>
  <TotalTime>7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Vos</dc:creator>
  <cp:lastModifiedBy>Ad Vos | VNK</cp:lastModifiedBy>
  <cp:revision>10</cp:revision>
  <dcterms:created xsi:type="dcterms:W3CDTF">2023-11-21T12:03:00Z</dcterms:created>
  <dcterms:modified xsi:type="dcterms:W3CDTF">2023-11-21T15:44:00Z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0x010100EA8E0F59E0E4DC408A91165ECE62BA25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